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73" w:rsidRPr="00485855" w:rsidRDefault="00DF7673" w:rsidP="00485855">
      <w:pPr>
        <w:tabs>
          <w:tab w:val="left" w:pos="1905"/>
        </w:tabs>
        <w:ind w:left="360"/>
        <w:jc w:val="center"/>
        <w:rPr>
          <w:sz w:val="44"/>
          <w:szCs w:val="28"/>
          <w:u w:val="single"/>
        </w:rPr>
      </w:pPr>
      <w:r w:rsidRPr="00485855">
        <w:rPr>
          <w:sz w:val="44"/>
          <w:szCs w:val="28"/>
          <w:u w:val="single"/>
        </w:rPr>
        <w:t>Сценарий выпускного в начальной школе.</w:t>
      </w:r>
    </w:p>
    <w:p w:rsidR="00DF7673" w:rsidRDefault="00DF7673" w:rsidP="00F571D5">
      <w:pPr>
        <w:tabs>
          <w:tab w:val="left" w:pos="1905"/>
        </w:tabs>
        <w:ind w:left="360"/>
        <w:rPr>
          <w:sz w:val="28"/>
          <w:szCs w:val="28"/>
        </w:rPr>
      </w:pPr>
    </w:p>
    <w:p w:rsidR="00DF7673" w:rsidRPr="00044F18" w:rsidRDefault="00DF7673" w:rsidP="00F571D5">
      <w:pPr>
        <w:tabs>
          <w:tab w:val="left" w:pos="1905"/>
        </w:tabs>
        <w:ind w:left="360"/>
        <w:rPr>
          <w:sz w:val="28"/>
          <w:szCs w:val="28"/>
        </w:rPr>
      </w:pPr>
      <w:r w:rsidRPr="00044F18">
        <w:rPr>
          <w:sz w:val="28"/>
          <w:szCs w:val="28"/>
        </w:rPr>
        <w:t>Звучит музыка, в зале учащиеся 1, 2, 3 классов, родители, гости.</w:t>
      </w:r>
    </w:p>
    <w:p w:rsidR="00DF7673" w:rsidRPr="00044F18" w:rsidRDefault="00DF7673" w:rsidP="00F571D5">
      <w:pPr>
        <w:tabs>
          <w:tab w:val="left" w:pos="1905"/>
        </w:tabs>
        <w:ind w:left="360"/>
        <w:rPr>
          <w:sz w:val="28"/>
          <w:szCs w:val="28"/>
        </w:rPr>
      </w:pPr>
    </w:p>
    <w:p w:rsidR="00DF7673" w:rsidRPr="00044F18" w:rsidRDefault="00DF7673" w:rsidP="00F571D5">
      <w:pPr>
        <w:tabs>
          <w:tab w:val="left" w:pos="1905"/>
        </w:tabs>
        <w:rPr>
          <w:sz w:val="28"/>
          <w:szCs w:val="28"/>
        </w:rPr>
      </w:pPr>
    </w:p>
    <w:p w:rsidR="00DF7673" w:rsidRPr="00044F18" w:rsidRDefault="00DF7673" w:rsidP="00F571D5">
      <w:pPr>
        <w:tabs>
          <w:tab w:val="left" w:pos="1905"/>
        </w:tabs>
        <w:ind w:left="360"/>
        <w:rPr>
          <w:sz w:val="28"/>
          <w:szCs w:val="28"/>
        </w:rPr>
      </w:pPr>
      <w:r w:rsidRPr="00044F18">
        <w:rPr>
          <w:sz w:val="28"/>
          <w:szCs w:val="28"/>
        </w:rPr>
        <w:t>1 в.       Притихли липы майские,</w:t>
      </w:r>
    </w:p>
    <w:p w:rsidR="00DF7673" w:rsidRPr="00044F18" w:rsidRDefault="00DF7673" w:rsidP="00F571D5">
      <w:pPr>
        <w:tabs>
          <w:tab w:val="left" w:pos="1905"/>
        </w:tabs>
        <w:ind w:left="360"/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Замолкли песни звонкие.</w:t>
      </w:r>
    </w:p>
    <w:p w:rsidR="00DF7673" w:rsidRPr="00044F18" w:rsidRDefault="00DF7673" w:rsidP="00F571D5">
      <w:pPr>
        <w:tabs>
          <w:tab w:val="left" w:pos="1905"/>
        </w:tabs>
        <w:ind w:left="360"/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Слова из этих песен </w:t>
      </w:r>
    </w:p>
    <w:p w:rsidR="00DF7673" w:rsidRPr="00044F18" w:rsidRDefault="00DF7673" w:rsidP="00F571D5">
      <w:pPr>
        <w:tabs>
          <w:tab w:val="left" w:pos="1905"/>
        </w:tabs>
        <w:ind w:left="360"/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Сейчас умчатся ввысь. </w:t>
      </w:r>
    </w:p>
    <w:p w:rsidR="00DF7673" w:rsidRPr="00044F18" w:rsidRDefault="00DF7673" w:rsidP="00F571D5">
      <w:pPr>
        <w:tabs>
          <w:tab w:val="left" w:pos="1905"/>
        </w:tabs>
        <w:rPr>
          <w:sz w:val="28"/>
          <w:szCs w:val="28"/>
        </w:rPr>
      </w:pPr>
    </w:p>
    <w:p w:rsidR="00DF7673" w:rsidRPr="00044F18" w:rsidRDefault="00DF7673" w:rsidP="00F571D5">
      <w:pPr>
        <w:tabs>
          <w:tab w:val="left" w:pos="1905"/>
        </w:tabs>
        <w:ind w:left="360"/>
        <w:rPr>
          <w:sz w:val="28"/>
          <w:szCs w:val="28"/>
        </w:rPr>
      </w:pPr>
      <w:r w:rsidRPr="00044F18">
        <w:rPr>
          <w:sz w:val="28"/>
          <w:szCs w:val="28"/>
        </w:rPr>
        <w:t xml:space="preserve">2 в.       Мы будем здесь петь, танцевать, веселится, </w:t>
      </w:r>
    </w:p>
    <w:p w:rsidR="00DF7673" w:rsidRPr="00044F18" w:rsidRDefault="00DF7673" w:rsidP="00F571D5">
      <w:pPr>
        <w:tabs>
          <w:tab w:val="left" w:pos="1905"/>
        </w:tabs>
        <w:ind w:left="1260" w:hanging="900"/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А может действительно, чудо случится!</w:t>
      </w:r>
    </w:p>
    <w:p w:rsidR="00DF7673" w:rsidRPr="00044F18" w:rsidRDefault="00DF7673" w:rsidP="00F571D5">
      <w:pPr>
        <w:tabs>
          <w:tab w:val="left" w:pos="1440"/>
        </w:tabs>
        <w:ind w:left="1260" w:hanging="900"/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Давайте же праздник скорей начинать,</w:t>
      </w:r>
    </w:p>
    <w:p w:rsidR="00DF7673" w:rsidRPr="00044F18" w:rsidRDefault="00DF7673" w:rsidP="00F571D5">
      <w:pPr>
        <w:tabs>
          <w:tab w:val="left" w:pos="360"/>
        </w:tabs>
        <w:ind w:left="1260" w:hanging="900"/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Пора нам, друзья, гостей принимать!</w:t>
      </w:r>
    </w:p>
    <w:p w:rsidR="00DF7673" w:rsidRPr="00044F18" w:rsidRDefault="00DF7673" w:rsidP="00F571D5">
      <w:pPr>
        <w:tabs>
          <w:tab w:val="left" w:pos="360"/>
        </w:tabs>
        <w:rPr>
          <w:sz w:val="28"/>
          <w:szCs w:val="28"/>
        </w:rPr>
      </w:pPr>
    </w:p>
    <w:p w:rsidR="00DF7673" w:rsidRPr="00044F18" w:rsidRDefault="00DF7673" w:rsidP="00F571D5">
      <w:pPr>
        <w:tabs>
          <w:tab w:val="left" w:pos="360"/>
        </w:tabs>
        <w:ind w:left="1440" w:hanging="1080"/>
        <w:rPr>
          <w:sz w:val="28"/>
          <w:szCs w:val="28"/>
        </w:rPr>
      </w:pPr>
      <w:r>
        <w:rPr>
          <w:sz w:val="28"/>
          <w:szCs w:val="28"/>
        </w:rPr>
        <w:t>1</w:t>
      </w:r>
      <w:r w:rsidRPr="00044F18">
        <w:rPr>
          <w:sz w:val="28"/>
          <w:szCs w:val="28"/>
        </w:rPr>
        <w:t>в.       Я знаю, что нас непременно вы спросите:</w:t>
      </w:r>
    </w:p>
    <w:p w:rsidR="00DF7673" w:rsidRPr="00044F18" w:rsidRDefault="00DF7673" w:rsidP="00F571D5">
      <w:pPr>
        <w:tabs>
          <w:tab w:val="left" w:pos="360"/>
        </w:tabs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044F18">
        <w:rPr>
          <w:sz w:val="28"/>
          <w:szCs w:val="28"/>
        </w:rPr>
        <w:t xml:space="preserve">  Кто же</w:t>
      </w:r>
      <w:r>
        <w:rPr>
          <w:sz w:val="28"/>
          <w:szCs w:val="28"/>
        </w:rPr>
        <w:t xml:space="preserve"> на </w:t>
      </w:r>
      <w:r w:rsidRPr="00044F18">
        <w:rPr>
          <w:sz w:val="28"/>
          <w:szCs w:val="28"/>
        </w:rPr>
        <w:t xml:space="preserve"> празднике главные гости?</w:t>
      </w:r>
    </w:p>
    <w:p w:rsidR="00DF7673" w:rsidRPr="00044F18" w:rsidRDefault="00DF7673" w:rsidP="00F571D5">
      <w:pPr>
        <w:tabs>
          <w:tab w:val="left" w:pos="360"/>
        </w:tabs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044F18">
        <w:rPr>
          <w:sz w:val="28"/>
          <w:szCs w:val="28"/>
        </w:rPr>
        <w:t xml:space="preserve"> Отвечу я вам, не моргнув даже глазом.</w:t>
      </w:r>
    </w:p>
    <w:p w:rsidR="00DF7673" w:rsidRPr="00044F18" w:rsidRDefault="00DF7673" w:rsidP="00F571D5">
      <w:pPr>
        <w:pStyle w:val="NormalWeb"/>
        <w:rPr>
          <w:rFonts w:ascii="Times New Roman" w:hAnsi="Times New Roman"/>
          <w:sz w:val="28"/>
          <w:szCs w:val="28"/>
        </w:rPr>
      </w:pPr>
      <w:r w:rsidRPr="00044F1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F18">
        <w:rPr>
          <w:rFonts w:ascii="Times New Roman" w:hAnsi="Times New Roman"/>
          <w:sz w:val="28"/>
          <w:szCs w:val="28"/>
        </w:rPr>
        <w:t xml:space="preserve"> Это ребята 4 класса! </w:t>
      </w:r>
    </w:p>
    <w:p w:rsidR="00DF7673" w:rsidRPr="00F571D5" w:rsidRDefault="00DF7673" w:rsidP="00F571D5">
      <w:pPr>
        <w:tabs>
          <w:tab w:val="left" w:pos="360"/>
        </w:tabs>
        <w:ind w:left="1134" w:hanging="708"/>
        <w:rPr>
          <w:sz w:val="28"/>
          <w:szCs w:val="28"/>
        </w:rPr>
      </w:pPr>
      <w:r>
        <w:rPr>
          <w:sz w:val="28"/>
          <w:szCs w:val="28"/>
        </w:rPr>
        <w:t xml:space="preserve">2в.      </w:t>
      </w:r>
      <w:r w:rsidRPr="00F571D5">
        <w:rPr>
          <w:sz w:val="28"/>
          <w:szCs w:val="28"/>
        </w:rPr>
        <w:t>А ну, друзья, встречайте их,</w:t>
      </w:r>
    </w:p>
    <w:p w:rsidR="00DF7673" w:rsidRPr="00F571D5" w:rsidRDefault="00DF7673" w:rsidP="00F571D5">
      <w:pPr>
        <w:tabs>
          <w:tab w:val="left" w:pos="360"/>
        </w:tabs>
        <w:ind w:left="1134"/>
        <w:rPr>
          <w:sz w:val="28"/>
          <w:szCs w:val="28"/>
        </w:rPr>
      </w:pPr>
      <w:r w:rsidRPr="00F571D5">
        <w:rPr>
          <w:sz w:val="28"/>
          <w:szCs w:val="28"/>
        </w:rPr>
        <w:t>Отставить шутки, разговоры,</w:t>
      </w:r>
    </w:p>
    <w:p w:rsidR="00DF7673" w:rsidRPr="00F571D5" w:rsidRDefault="00DF7673" w:rsidP="00F571D5">
      <w:pPr>
        <w:tabs>
          <w:tab w:val="left" w:pos="360"/>
        </w:tabs>
        <w:ind w:left="1134"/>
        <w:rPr>
          <w:sz w:val="28"/>
          <w:szCs w:val="28"/>
        </w:rPr>
      </w:pPr>
      <w:r w:rsidRPr="00F571D5">
        <w:rPr>
          <w:sz w:val="28"/>
          <w:szCs w:val="28"/>
        </w:rPr>
        <w:t>Мы будем чествовать сейчас</w:t>
      </w:r>
    </w:p>
    <w:p w:rsidR="00DF7673" w:rsidRDefault="00DF7673" w:rsidP="00F571D5">
      <w:pPr>
        <w:tabs>
          <w:tab w:val="left" w:pos="360"/>
        </w:tabs>
        <w:ind w:left="1134"/>
        <w:rPr>
          <w:sz w:val="28"/>
          <w:szCs w:val="28"/>
        </w:rPr>
      </w:pPr>
      <w:r w:rsidRPr="00F571D5">
        <w:rPr>
          <w:sz w:val="28"/>
          <w:szCs w:val="28"/>
        </w:rPr>
        <w:t>Выпускников начальной школы!</w:t>
      </w:r>
    </w:p>
    <w:p w:rsidR="00DF7673" w:rsidRDefault="00DF7673" w:rsidP="00F571D5">
      <w:pPr>
        <w:tabs>
          <w:tab w:val="left" w:pos="360"/>
        </w:tabs>
        <w:ind w:left="1134"/>
        <w:rPr>
          <w:sz w:val="28"/>
          <w:szCs w:val="28"/>
        </w:rPr>
      </w:pPr>
    </w:p>
    <w:p w:rsidR="00DF7673" w:rsidRPr="00044F18" w:rsidRDefault="00DF7673" w:rsidP="00F571D5">
      <w:pPr>
        <w:tabs>
          <w:tab w:val="left" w:pos="360"/>
        </w:tabs>
        <w:ind w:left="1134"/>
        <w:rPr>
          <w:sz w:val="28"/>
          <w:szCs w:val="28"/>
        </w:rPr>
      </w:pPr>
    </w:p>
    <w:p w:rsidR="00DF7673" w:rsidRDefault="00DF7673" w:rsidP="00B902B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Еще минута — и появятся</w:t>
      </w:r>
    </w:p>
    <w:p w:rsidR="00DF7673" w:rsidRDefault="00DF7673" w:rsidP="00B902B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Слегка взволнованы и смущены,</w:t>
      </w:r>
    </w:p>
    <w:p w:rsidR="00DF7673" w:rsidRDefault="00DF7673" w:rsidP="00B902B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Герои вечера ,принцессы праздника,</w:t>
      </w:r>
    </w:p>
    <w:p w:rsidR="00DF7673" w:rsidRDefault="00DF7673" w:rsidP="00B902B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Им здесь в сердцах звезду зажгли.</w:t>
      </w:r>
    </w:p>
    <w:p w:rsidR="00DF7673" w:rsidRDefault="00DF7673" w:rsidP="00F571D5">
      <w:pPr>
        <w:pStyle w:val="NormalWeb"/>
        <w:rPr>
          <w:rFonts w:ascii="Times New Roman" w:hAnsi="Times New Roman"/>
          <w:sz w:val="28"/>
          <w:szCs w:val="28"/>
        </w:rPr>
      </w:pPr>
      <w:r w:rsidRPr="00044F18">
        <w:rPr>
          <w:rFonts w:ascii="Times New Roman" w:hAnsi="Times New Roman"/>
          <w:sz w:val="28"/>
          <w:szCs w:val="28"/>
        </w:rPr>
        <w:t xml:space="preserve">    (Звучит му</w:t>
      </w:r>
      <w:r w:rsidRPr="00B902BC">
        <w:rPr>
          <w:rFonts w:ascii="Arial" w:hAnsi="Arial" w:cs="Arial"/>
          <w:color w:val="000000"/>
          <w:sz w:val="23"/>
          <w:szCs w:val="23"/>
        </w:rPr>
        <w:t xml:space="preserve"> </w:t>
      </w:r>
      <w:r w:rsidRPr="00044F18">
        <w:rPr>
          <w:rFonts w:ascii="Times New Roman" w:hAnsi="Times New Roman"/>
          <w:sz w:val="28"/>
          <w:szCs w:val="28"/>
        </w:rPr>
        <w:t>зыка, входят уч-ся 4класса)</w:t>
      </w:r>
    </w:p>
    <w:p w:rsidR="00DF7673" w:rsidRPr="00044F18" w:rsidRDefault="00DF7673" w:rsidP="00F571D5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DF7673" w:rsidRPr="00044F18" w:rsidRDefault="00DF7673" w:rsidP="00F571D5">
      <w:pPr>
        <w:tabs>
          <w:tab w:val="left" w:pos="360"/>
        </w:tabs>
        <w:ind w:left="360"/>
        <w:rPr>
          <w:sz w:val="28"/>
          <w:szCs w:val="28"/>
        </w:rPr>
      </w:pPr>
    </w:p>
    <w:p w:rsidR="00DF7673" w:rsidRPr="00044F18" w:rsidRDefault="00DF7673" w:rsidP="00F571D5">
      <w:pPr>
        <w:tabs>
          <w:tab w:val="left" w:pos="360"/>
        </w:tabs>
        <w:ind w:left="360"/>
        <w:rPr>
          <w:sz w:val="28"/>
          <w:szCs w:val="28"/>
        </w:rPr>
      </w:pPr>
      <w:r w:rsidRPr="00044F18">
        <w:rPr>
          <w:sz w:val="28"/>
          <w:szCs w:val="28"/>
        </w:rPr>
        <w:t>2в.         Шустрые, спортивные,</w:t>
      </w:r>
    </w:p>
    <w:p w:rsidR="00DF7673" w:rsidRPr="00044F18" w:rsidRDefault="00DF7673" w:rsidP="00F571D5">
      <w:pPr>
        <w:tabs>
          <w:tab w:val="left" w:pos="360"/>
        </w:tabs>
        <w:ind w:left="360"/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 Смелые, активные,</w:t>
      </w:r>
    </w:p>
    <w:p w:rsidR="00DF7673" w:rsidRPr="00044F18" w:rsidRDefault="00DF7673" w:rsidP="00F571D5">
      <w:pPr>
        <w:tabs>
          <w:tab w:val="left" w:pos="360"/>
        </w:tabs>
        <w:ind w:left="360"/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 Сообразительные, любознательные,</w:t>
      </w:r>
    </w:p>
    <w:p w:rsidR="00DF7673" w:rsidRDefault="00DF7673" w:rsidP="00F571D5">
      <w:pPr>
        <w:tabs>
          <w:tab w:val="left" w:pos="360"/>
        </w:tabs>
        <w:ind w:left="360"/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 В общем, привлекательные!</w:t>
      </w:r>
    </w:p>
    <w:p w:rsidR="00DF7673" w:rsidRPr="00044F18" w:rsidRDefault="00DF7673" w:rsidP="00F571D5">
      <w:pPr>
        <w:tabs>
          <w:tab w:val="left" w:pos="360"/>
        </w:tabs>
        <w:ind w:left="360"/>
        <w:rPr>
          <w:sz w:val="28"/>
          <w:szCs w:val="28"/>
        </w:rPr>
      </w:pPr>
    </w:p>
    <w:p w:rsidR="00DF7673" w:rsidRPr="00C41B8D" w:rsidRDefault="00DF7673" w:rsidP="00F571D5">
      <w:pPr>
        <w:tabs>
          <w:tab w:val="left" w:pos="360"/>
        </w:tabs>
        <w:ind w:left="360"/>
        <w:rPr>
          <w:sz w:val="28"/>
          <w:szCs w:val="28"/>
        </w:rPr>
      </w:pP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>ВЫПУСКНИКИ:</w:t>
      </w:r>
      <w:r w:rsidRPr="0030100C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Ученики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(по очереди)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Наш класс населяют 3 человека. Из них абсолютное большинство – дети.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Хотя последнее слово всегда почему-то за единственным взрослым.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Средний возраст- 11 лет, а общий  -32 года8 месяцев.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Общий рост – 4 метра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35 см.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Общий вес </w:t>
      </w:r>
      <w:smartTag w:uri="urn:schemas-microsoft-com:office:smarttags" w:element="metricconverter">
        <w:smartTagPr>
          <w:attr w:name="ProductID" w:val="83 кг"/>
        </w:smartTagPr>
        <w:r>
          <w:rPr>
            <w:rFonts w:ascii="Arial" w:hAnsi="Arial" w:cs="Arial"/>
            <w:color w:val="000000"/>
            <w:sz w:val="23"/>
            <w:szCs w:val="23"/>
          </w:rPr>
          <w:t>83 кг</w:t>
        </w:r>
      </w:smartTag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Причем за 4 года обучения в начальной школе каждый в среднем вырос на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15 см.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И поправился на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4 кг.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Любители поговорить с соседом.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Ссоримся и тут же миримся.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Любимый день недели – воскресенье!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Любимое время года – лето!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Любимая школа – Погорельская!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А общее настроение – веселое – хором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Год2004. Знаменателен тем, что именно в этот отрезок времени родились будущие выпускники 4 класса нашей школы.</w:t>
      </w:r>
    </w:p>
    <w:p w:rsidR="00DF7673" w:rsidRDefault="00DF7673" w:rsidP="00F571D5">
      <w:pPr>
        <w:tabs>
          <w:tab w:val="left" w:pos="360"/>
        </w:tabs>
        <w:rPr>
          <w:sz w:val="28"/>
          <w:szCs w:val="28"/>
        </w:rPr>
      </w:pP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Ученик:2кл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помнишь, было вокруг море цветов и звуков,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теплых маминых рук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Учитель взял твою руку.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Ученик:2кл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были все смешными малышами,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Когда вошли впервые в школьный класс.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И, получив тетрадь с карандашами,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парту сели в первый раз.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Ученик:2кл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встретил у дверей учитель,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Ваш верный друг на много дней,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шумная семья большая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Подружек новых и друзей.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Ученик:2кл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в жизни начинается со школьного звонка…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далекий путь отчаливают парты.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Там, впереди, покруче будут старты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посерьезней. А пока…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Диктанты и задачи, удачи, неудачи,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Наречия, глаголы и древние века.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 слово не склоняется, то Волга потеряется,</w:t>
      </w:r>
    </w:p>
    <w:p w:rsidR="00DF7673" w:rsidRDefault="00DF7673" w:rsidP="0030100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это начинается со школьного звонка.</w:t>
      </w:r>
    </w:p>
    <w:p w:rsidR="00DF7673" w:rsidRPr="00C41B8D" w:rsidRDefault="00DF7673" w:rsidP="00F571D5">
      <w:pPr>
        <w:tabs>
          <w:tab w:val="left" w:pos="360"/>
        </w:tabs>
        <w:rPr>
          <w:sz w:val="28"/>
          <w:szCs w:val="28"/>
        </w:rPr>
      </w:pPr>
    </w:p>
    <w:p w:rsidR="00DF7673" w:rsidRPr="00BE3E1A" w:rsidRDefault="00DF7673" w:rsidP="00501CF9">
      <w:pPr>
        <w:pStyle w:val="NormalWeb"/>
        <w:spacing w:before="0" w:beforeAutospacing="0" w:after="0" w:afterAutospacing="0"/>
        <w:rPr>
          <w:rFonts w:ascii="Times New Roman" w:hAnsi="Times New Roman"/>
          <w:color w:val="444444"/>
          <w:sz w:val="28"/>
        </w:rPr>
      </w:pPr>
      <w:r w:rsidRPr="00BE3E1A">
        <w:rPr>
          <w:rFonts w:ascii="Times New Roman" w:hAnsi="Times New Roman"/>
          <w:i/>
          <w:sz w:val="28"/>
          <w:szCs w:val="24"/>
        </w:rPr>
        <w:t>1-й ученик:</w:t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 w:rsidRPr="00BE3E1A">
        <w:rPr>
          <w:rFonts w:ascii="Times New Roman" w:hAnsi="Times New Roman"/>
          <w:sz w:val="28"/>
          <w:szCs w:val="24"/>
        </w:rPr>
        <w:br/>
        <w:t>Сегодня день у нас такой:</w:t>
      </w:r>
      <w:r w:rsidRPr="00BE3E1A">
        <w:rPr>
          <w:rFonts w:ascii="Times New Roman" w:hAnsi="Times New Roman"/>
          <w:sz w:val="28"/>
          <w:szCs w:val="24"/>
        </w:rPr>
        <w:br/>
        <w:t>И грустный, и веселый.</w:t>
      </w:r>
      <w:r w:rsidRPr="00BE3E1A">
        <w:rPr>
          <w:rFonts w:ascii="Times New Roman" w:hAnsi="Times New Roman"/>
          <w:sz w:val="28"/>
          <w:szCs w:val="24"/>
        </w:rPr>
        <w:br/>
        <w:t>Ведь мы прощаемся с родной</w:t>
      </w:r>
      <w:r w:rsidRPr="00BE3E1A">
        <w:rPr>
          <w:rFonts w:ascii="Times New Roman" w:hAnsi="Times New Roman"/>
          <w:sz w:val="28"/>
          <w:szCs w:val="24"/>
        </w:rPr>
        <w:br/>
        <w:t>Своей начальной школой.</w:t>
      </w:r>
      <w:r w:rsidRPr="00BE3E1A">
        <w:rPr>
          <w:rFonts w:ascii="Times New Roman" w:hAnsi="Times New Roman"/>
          <w:sz w:val="28"/>
          <w:szCs w:val="24"/>
        </w:rPr>
        <w:br/>
      </w:r>
      <w:r w:rsidRPr="00BE3E1A">
        <w:rPr>
          <w:rFonts w:ascii="Times New Roman" w:hAnsi="Times New Roman"/>
          <w:sz w:val="28"/>
          <w:szCs w:val="24"/>
        </w:rPr>
        <w:br/>
      </w:r>
      <w:r w:rsidRPr="00BE3E1A">
        <w:rPr>
          <w:rFonts w:ascii="Times New Roman" w:hAnsi="Times New Roman"/>
          <w:i/>
          <w:sz w:val="28"/>
          <w:szCs w:val="24"/>
        </w:rPr>
        <w:t>2-й ученик:</w:t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 w:rsidRPr="00BE3E1A">
        <w:rPr>
          <w:rFonts w:ascii="Times New Roman" w:hAnsi="Times New Roman"/>
          <w:sz w:val="28"/>
          <w:szCs w:val="24"/>
        </w:rPr>
        <w:br/>
        <w:t>Из года в год, из класса в класс</w:t>
      </w:r>
      <w:r w:rsidRPr="00BE3E1A">
        <w:rPr>
          <w:rFonts w:ascii="Times New Roman" w:hAnsi="Times New Roman"/>
          <w:sz w:val="28"/>
          <w:szCs w:val="24"/>
        </w:rPr>
        <w:br/>
        <w:t>Ведет неслышно время нас,</w:t>
      </w:r>
      <w:r w:rsidRPr="00BE3E1A">
        <w:rPr>
          <w:rFonts w:ascii="Times New Roman" w:hAnsi="Times New Roman"/>
          <w:sz w:val="28"/>
          <w:szCs w:val="24"/>
        </w:rPr>
        <w:br/>
        <w:t>И час за часом, день за днем</w:t>
      </w:r>
      <w:r w:rsidRPr="00BE3E1A">
        <w:rPr>
          <w:rFonts w:ascii="Times New Roman" w:hAnsi="Times New Roman"/>
          <w:sz w:val="28"/>
          <w:szCs w:val="24"/>
        </w:rPr>
        <w:br/>
        <w:t>Так незаметно мы растем.</w:t>
      </w:r>
      <w:r w:rsidRPr="00BE3E1A">
        <w:rPr>
          <w:rFonts w:ascii="Times New Roman" w:hAnsi="Times New Roman"/>
          <w:sz w:val="28"/>
          <w:szCs w:val="24"/>
        </w:rPr>
        <w:br/>
      </w:r>
      <w:r w:rsidRPr="00BE3E1A">
        <w:rPr>
          <w:rFonts w:ascii="Times New Roman" w:hAnsi="Times New Roman"/>
          <w:color w:val="444444"/>
          <w:sz w:val="28"/>
        </w:rPr>
        <w:t>.</w:t>
      </w:r>
    </w:p>
    <w:p w:rsidR="00DF7673" w:rsidRPr="00BE3E1A" w:rsidRDefault="00DF7673" w:rsidP="00501CF9">
      <w:pPr>
        <w:pStyle w:val="NormalWeb"/>
        <w:spacing w:before="0" w:beforeAutospacing="0" w:after="0" w:afterAutospacing="0"/>
        <w:rPr>
          <w:rFonts w:ascii="Times New Roman" w:hAnsi="Times New Roman"/>
          <w:sz w:val="32"/>
          <w:szCs w:val="28"/>
        </w:rPr>
      </w:pPr>
      <w:r w:rsidRPr="00BE3E1A">
        <w:rPr>
          <w:rFonts w:ascii="Times New Roman" w:hAnsi="Times New Roman"/>
          <w:sz w:val="28"/>
        </w:rPr>
        <w:t xml:space="preserve"> </w:t>
      </w:r>
      <w:r w:rsidRPr="00BE3E1A">
        <w:rPr>
          <w:rFonts w:ascii="Times New Roman" w:hAnsi="Times New Roman"/>
          <w:sz w:val="28"/>
          <w:szCs w:val="18"/>
        </w:rPr>
        <w:t xml:space="preserve">Да, друзья, четыре года </w:t>
      </w:r>
      <w:r>
        <w:rPr>
          <w:rFonts w:ascii="Times New Roman" w:hAnsi="Times New Roman"/>
          <w:sz w:val="28"/>
          <w:szCs w:val="18"/>
        </w:rPr>
        <w:tab/>
      </w:r>
      <w:r>
        <w:rPr>
          <w:rFonts w:ascii="Times New Roman" w:hAnsi="Times New Roman"/>
          <w:sz w:val="28"/>
          <w:szCs w:val="18"/>
        </w:rPr>
        <w:tab/>
      </w:r>
    </w:p>
    <w:p w:rsidR="00DF7673" w:rsidRPr="00BE3E1A" w:rsidRDefault="00DF7673" w:rsidP="00501CF9">
      <w:pPr>
        <w:shd w:val="clear" w:color="auto" w:fill="FFFFFF"/>
        <w:rPr>
          <w:sz w:val="28"/>
          <w:szCs w:val="18"/>
        </w:rPr>
      </w:pPr>
      <w:r w:rsidRPr="00BE3E1A">
        <w:rPr>
          <w:sz w:val="28"/>
          <w:szCs w:val="18"/>
        </w:rPr>
        <w:t xml:space="preserve">Незаметно пронеслись: </w:t>
      </w:r>
    </w:p>
    <w:p w:rsidR="00DF7673" w:rsidRPr="00BE3E1A" w:rsidRDefault="00DF7673" w:rsidP="00501CF9">
      <w:pPr>
        <w:shd w:val="clear" w:color="auto" w:fill="FFFFFF"/>
        <w:rPr>
          <w:sz w:val="28"/>
          <w:szCs w:val="18"/>
        </w:rPr>
      </w:pPr>
      <w:r w:rsidRPr="00BE3E1A">
        <w:rPr>
          <w:sz w:val="28"/>
          <w:szCs w:val="18"/>
        </w:rPr>
        <w:t xml:space="preserve">Были мы лишь первоклашки, </w:t>
      </w:r>
    </w:p>
    <w:p w:rsidR="00DF7673" w:rsidRPr="00BE3E1A" w:rsidRDefault="00DF7673" w:rsidP="00501CF9">
      <w:pPr>
        <w:shd w:val="clear" w:color="auto" w:fill="FFFFFF"/>
        <w:rPr>
          <w:sz w:val="28"/>
          <w:szCs w:val="18"/>
        </w:rPr>
      </w:pPr>
      <w:r w:rsidRPr="00BE3E1A">
        <w:rPr>
          <w:sz w:val="28"/>
          <w:szCs w:val="18"/>
        </w:rPr>
        <w:t xml:space="preserve">А теперь вот подросли, </w:t>
      </w:r>
    </w:p>
    <w:p w:rsidR="00DF7673" w:rsidRPr="00BE3E1A" w:rsidRDefault="00DF7673" w:rsidP="00501CF9">
      <w:pPr>
        <w:shd w:val="clear" w:color="auto" w:fill="FFFFFF"/>
        <w:rPr>
          <w:sz w:val="28"/>
          <w:szCs w:val="18"/>
        </w:rPr>
      </w:pPr>
      <w:r w:rsidRPr="00BE3E1A">
        <w:rPr>
          <w:sz w:val="28"/>
          <w:szCs w:val="18"/>
        </w:rPr>
        <w:t xml:space="preserve">Повзрослели, поумнели, </w:t>
      </w:r>
    </w:p>
    <w:p w:rsidR="00DF7673" w:rsidRPr="00BE3E1A" w:rsidRDefault="00DF7673" w:rsidP="00501CF9">
      <w:pPr>
        <w:shd w:val="clear" w:color="auto" w:fill="FFFFFF"/>
        <w:rPr>
          <w:sz w:val="28"/>
          <w:szCs w:val="18"/>
        </w:rPr>
      </w:pPr>
      <w:r w:rsidRPr="00BE3E1A">
        <w:rPr>
          <w:sz w:val="28"/>
          <w:szCs w:val="18"/>
        </w:rPr>
        <w:t xml:space="preserve">Словно розы, расцвели, </w:t>
      </w:r>
    </w:p>
    <w:p w:rsidR="00DF7673" w:rsidRPr="00BE3E1A" w:rsidRDefault="00DF7673" w:rsidP="00501CF9">
      <w:pPr>
        <w:shd w:val="clear" w:color="auto" w:fill="FFFFFF"/>
        <w:rPr>
          <w:sz w:val="28"/>
          <w:szCs w:val="18"/>
        </w:rPr>
      </w:pPr>
      <w:r w:rsidRPr="00BE3E1A">
        <w:rPr>
          <w:sz w:val="28"/>
          <w:szCs w:val="18"/>
        </w:rPr>
        <w:t xml:space="preserve">Знаний, навыков, умений </w:t>
      </w:r>
    </w:p>
    <w:p w:rsidR="00DF7673" w:rsidRPr="00BE3E1A" w:rsidRDefault="00DF7673" w:rsidP="00501CF9">
      <w:pPr>
        <w:shd w:val="clear" w:color="auto" w:fill="FFFFFF"/>
        <w:rPr>
          <w:sz w:val="28"/>
          <w:szCs w:val="18"/>
        </w:rPr>
      </w:pPr>
      <w:r w:rsidRPr="00BE3E1A">
        <w:rPr>
          <w:sz w:val="28"/>
          <w:szCs w:val="18"/>
        </w:rPr>
        <w:t xml:space="preserve">Много мы приобрели. 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влад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DF7673" w:rsidRDefault="00DF7673" w:rsidP="00C354CF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и кончился наш год учебный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зовите вы нас четвероклашками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Стали туфли малы нам и кеды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короткими стали рубашки.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Ученик:алёна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со школой начальной прощаемся,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Расстаемся, увы, навсегда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сентябре мы снова встречаемся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Будет средняя школа тогда.</w:t>
      </w:r>
    </w:p>
    <w:p w:rsidR="00DF7673" w:rsidRDefault="00DF7673" w:rsidP="00F571D5">
      <w:pPr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DF7673" w:rsidRPr="00BE408E" w:rsidRDefault="00DF7673" w:rsidP="00BE408E">
      <w:pPr>
        <w:pStyle w:val="NoSpacing"/>
        <w:rPr>
          <w:rFonts w:ascii="Times New Roman" w:hAnsi="Times New Roman"/>
          <w:b/>
          <w:color w:val="548DD4"/>
          <w:sz w:val="24"/>
          <w:szCs w:val="24"/>
          <w:u w:val="single"/>
        </w:rPr>
      </w:pPr>
      <w:r w:rsidRPr="00BE408E">
        <w:rPr>
          <w:rFonts w:ascii="Times New Roman" w:hAnsi="Times New Roman"/>
          <w:b/>
          <w:color w:val="548DD4"/>
          <w:sz w:val="24"/>
          <w:szCs w:val="24"/>
          <w:u w:val="single"/>
        </w:rPr>
        <w:t>НАЧАЛЬНАЯ ШКОЛА</w:t>
      </w:r>
    </w:p>
    <w:p w:rsidR="00DF7673" w:rsidRPr="00BE408E" w:rsidRDefault="00DF7673" w:rsidP="00BE408E">
      <w:pPr>
        <w:pStyle w:val="NoSpacing"/>
        <w:rPr>
          <w:rFonts w:ascii="Times New Roman" w:hAnsi="Times New Roman"/>
          <w:color w:val="548DD4"/>
          <w:sz w:val="24"/>
          <w:szCs w:val="24"/>
        </w:rPr>
      </w:pPr>
      <w:r w:rsidRPr="00BE408E">
        <w:rPr>
          <w:rFonts w:ascii="Times New Roman" w:hAnsi="Times New Roman"/>
          <w:color w:val="548DD4"/>
          <w:sz w:val="24"/>
          <w:szCs w:val="24"/>
        </w:rPr>
        <w:t xml:space="preserve">Слова и музыка Елены Плотниковой </w:t>
      </w:r>
    </w:p>
    <w:p w:rsidR="00DF7673" w:rsidRPr="00BE408E" w:rsidRDefault="00DF7673" w:rsidP="00BE408E">
      <w:pPr>
        <w:pStyle w:val="NoSpacing"/>
        <w:rPr>
          <w:rFonts w:ascii="Times New Roman" w:hAnsi="Times New Roman"/>
          <w:color w:val="548DD4"/>
          <w:sz w:val="24"/>
          <w:szCs w:val="24"/>
        </w:rPr>
      </w:pPr>
    </w:p>
    <w:p w:rsidR="00DF7673" w:rsidRPr="00BE408E" w:rsidRDefault="00DF7673" w:rsidP="00BE408E">
      <w:pPr>
        <w:pStyle w:val="NoSpacing"/>
        <w:rPr>
          <w:rFonts w:ascii="Times New Roman" w:hAnsi="Times New Roman"/>
          <w:color w:val="548DD4"/>
          <w:sz w:val="24"/>
          <w:szCs w:val="24"/>
        </w:rPr>
      </w:pPr>
      <w:r w:rsidRPr="00BE408E">
        <w:rPr>
          <w:rFonts w:ascii="Times New Roman" w:hAnsi="Times New Roman"/>
          <w:color w:val="548DD4"/>
          <w:sz w:val="24"/>
          <w:szCs w:val="24"/>
        </w:rPr>
        <w:t xml:space="preserve">Пусть осень пройдет золотая, </w:t>
      </w:r>
    </w:p>
    <w:p w:rsidR="00DF7673" w:rsidRPr="00BE408E" w:rsidRDefault="00DF7673" w:rsidP="00BE408E">
      <w:pPr>
        <w:pStyle w:val="NoSpacing"/>
        <w:rPr>
          <w:rFonts w:ascii="Times New Roman" w:hAnsi="Times New Roman"/>
          <w:color w:val="548DD4"/>
          <w:sz w:val="24"/>
          <w:szCs w:val="24"/>
        </w:rPr>
      </w:pPr>
      <w:r w:rsidRPr="00BE408E">
        <w:rPr>
          <w:rFonts w:ascii="Times New Roman" w:hAnsi="Times New Roman"/>
          <w:color w:val="548DD4"/>
          <w:sz w:val="24"/>
          <w:szCs w:val="24"/>
        </w:rPr>
        <w:t xml:space="preserve">Метель бушевать перестанет </w:t>
      </w:r>
    </w:p>
    <w:p w:rsidR="00DF7673" w:rsidRPr="00BE408E" w:rsidRDefault="00DF7673" w:rsidP="00BE408E">
      <w:pPr>
        <w:pStyle w:val="NoSpacing"/>
        <w:rPr>
          <w:rFonts w:ascii="Times New Roman" w:hAnsi="Times New Roman"/>
          <w:color w:val="548DD4"/>
          <w:sz w:val="24"/>
          <w:szCs w:val="24"/>
        </w:rPr>
      </w:pPr>
      <w:r w:rsidRPr="00BE408E">
        <w:rPr>
          <w:rFonts w:ascii="Times New Roman" w:hAnsi="Times New Roman"/>
          <w:color w:val="548DD4"/>
          <w:sz w:val="24"/>
          <w:szCs w:val="24"/>
        </w:rPr>
        <w:t xml:space="preserve">И солнце, смеясь и сверкая, </w:t>
      </w:r>
    </w:p>
    <w:p w:rsidR="00DF7673" w:rsidRPr="00BE408E" w:rsidRDefault="00DF7673" w:rsidP="00BE408E">
      <w:pPr>
        <w:pStyle w:val="NoSpacing"/>
        <w:rPr>
          <w:rFonts w:ascii="Times New Roman" w:hAnsi="Times New Roman"/>
          <w:color w:val="548DD4"/>
          <w:sz w:val="24"/>
          <w:szCs w:val="24"/>
        </w:rPr>
      </w:pPr>
      <w:r w:rsidRPr="00BE408E">
        <w:rPr>
          <w:rFonts w:ascii="Times New Roman" w:hAnsi="Times New Roman"/>
          <w:color w:val="548DD4"/>
          <w:sz w:val="24"/>
          <w:szCs w:val="24"/>
        </w:rPr>
        <w:t xml:space="preserve">В начальные классы заглянет. </w:t>
      </w:r>
    </w:p>
    <w:p w:rsidR="00DF7673" w:rsidRPr="00BE408E" w:rsidRDefault="00DF7673" w:rsidP="00BE408E">
      <w:pPr>
        <w:pStyle w:val="NoSpacing"/>
        <w:rPr>
          <w:rFonts w:ascii="Times New Roman" w:hAnsi="Times New Roman"/>
          <w:color w:val="548DD4"/>
          <w:sz w:val="24"/>
          <w:szCs w:val="24"/>
        </w:rPr>
      </w:pPr>
    </w:p>
    <w:p w:rsidR="00DF7673" w:rsidRPr="00BE408E" w:rsidRDefault="00DF7673" w:rsidP="00BE408E">
      <w:pPr>
        <w:pStyle w:val="NoSpacing"/>
        <w:rPr>
          <w:rFonts w:ascii="Times New Roman" w:hAnsi="Times New Roman"/>
          <w:color w:val="548DD4"/>
          <w:sz w:val="24"/>
          <w:szCs w:val="24"/>
        </w:rPr>
      </w:pPr>
      <w:r w:rsidRPr="00BE408E">
        <w:rPr>
          <w:rFonts w:ascii="Times New Roman" w:hAnsi="Times New Roman"/>
          <w:color w:val="548DD4"/>
          <w:sz w:val="24"/>
          <w:szCs w:val="24"/>
        </w:rPr>
        <w:t xml:space="preserve">Здесь к знаниям новым спешили </w:t>
      </w:r>
    </w:p>
    <w:p w:rsidR="00DF7673" w:rsidRPr="00BE408E" w:rsidRDefault="00DF7673" w:rsidP="00BE408E">
      <w:pPr>
        <w:pStyle w:val="NoSpacing"/>
        <w:rPr>
          <w:rFonts w:ascii="Times New Roman" w:hAnsi="Times New Roman"/>
          <w:color w:val="548DD4"/>
          <w:sz w:val="24"/>
          <w:szCs w:val="24"/>
        </w:rPr>
      </w:pPr>
      <w:r w:rsidRPr="00BE408E">
        <w:rPr>
          <w:rFonts w:ascii="Times New Roman" w:hAnsi="Times New Roman"/>
          <w:color w:val="548DD4"/>
          <w:sz w:val="24"/>
          <w:szCs w:val="24"/>
        </w:rPr>
        <w:t xml:space="preserve">Мы с первым учителем вместе, </w:t>
      </w:r>
    </w:p>
    <w:p w:rsidR="00DF7673" w:rsidRPr="00BE408E" w:rsidRDefault="00DF7673" w:rsidP="00BE408E">
      <w:pPr>
        <w:pStyle w:val="NoSpacing"/>
        <w:rPr>
          <w:rFonts w:ascii="Times New Roman" w:hAnsi="Times New Roman"/>
          <w:color w:val="548DD4"/>
          <w:sz w:val="24"/>
          <w:szCs w:val="24"/>
        </w:rPr>
      </w:pPr>
      <w:r w:rsidRPr="00BE408E">
        <w:rPr>
          <w:rFonts w:ascii="Times New Roman" w:hAnsi="Times New Roman"/>
          <w:color w:val="548DD4"/>
          <w:sz w:val="24"/>
          <w:szCs w:val="24"/>
        </w:rPr>
        <w:t xml:space="preserve">Росли, удивлялись, дружили </w:t>
      </w:r>
    </w:p>
    <w:p w:rsidR="00DF7673" w:rsidRPr="00BE408E" w:rsidRDefault="00DF7673" w:rsidP="00BE408E">
      <w:pPr>
        <w:pStyle w:val="NoSpacing"/>
        <w:rPr>
          <w:rFonts w:ascii="Times New Roman" w:hAnsi="Times New Roman"/>
          <w:color w:val="548DD4"/>
          <w:sz w:val="24"/>
          <w:szCs w:val="24"/>
        </w:rPr>
      </w:pPr>
      <w:r w:rsidRPr="00BE408E">
        <w:rPr>
          <w:rFonts w:ascii="Times New Roman" w:hAnsi="Times New Roman"/>
          <w:color w:val="548DD4"/>
          <w:sz w:val="24"/>
          <w:szCs w:val="24"/>
        </w:rPr>
        <w:t xml:space="preserve">И пели любимые песни. </w:t>
      </w:r>
    </w:p>
    <w:p w:rsidR="00DF7673" w:rsidRPr="00BE408E" w:rsidRDefault="00DF7673" w:rsidP="00BE408E">
      <w:pPr>
        <w:pStyle w:val="NoSpacing"/>
        <w:rPr>
          <w:rFonts w:ascii="Times New Roman" w:hAnsi="Times New Roman"/>
          <w:color w:val="548DD4"/>
          <w:sz w:val="24"/>
          <w:szCs w:val="24"/>
        </w:rPr>
      </w:pPr>
    </w:p>
    <w:p w:rsidR="00DF7673" w:rsidRPr="00BE408E" w:rsidRDefault="00DF7673" w:rsidP="00BE408E">
      <w:pPr>
        <w:pStyle w:val="NoSpacing"/>
        <w:rPr>
          <w:rFonts w:ascii="Times New Roman" w:hAnsi="Times New Roman"/>
          <w:color w:val="548DD4"/>
          <w:sz w:val="24"/>
          <w:szCs w:val="24"/>
        </w:rPr>
      </w:pPr>
      <w:r w:rsidRPr="00BE408E">
        <w:rPr>
          <w:rFonts w:ascii="Times New Roman" w:hAnsi="Times New Roman"/>
          <w:color w:val="548DD4"/>
          <w:sz w:val="24"/>
          <w:szCs w:val="24"/>
        </w:rPr>
        <w:t xml:space="preserve">Припев: </w:t>
      </w:r>
    </w:p>
    <w:p w:rsidR="00DF7673" w:rsidRPr="00BE408E" w:rsidRDefault="00DF7673" w:rsidP="00BE408E">
      <w:pPr>
        <w:pStyle w:val="NoSpacing"/>
        <w:ind w:left="708"/>
        <w:rPr>
          <w:rFonts w:ascii="Times New Roman" w:hAnsi="Times New Roman"/>
          <w:color w:val="548DD4"/>
          <w:sz w:val="24"/>
          <w:szCs w:val="24"/>
        </w:rPr>
      </w:pPr>
      <w:r w:rsidRPr="00BE408E">
        <w:rPr>
          <w:rFonts w:ascii="Times New Roman" w:hAnsi="Times New Roman"/>
          <w:color w:val="548DD4"/>
          <w:sz w:val="24"/>
          <w:szCs w:val="24"/>
        </w:rPr>
        <w:t xml:space="preserve">Листвой шелестит сентябрь </w:t>
      </w:r>
    </w:p>
    <w:p w:rsidR="00DF7673" w:rsidRPr="00BE408E" w:rsidRDefault="00DF7673" w:rsidP="00BE408E">
      <w:pPr>
        <w:pStyle w:val="NoSpacing"/>
        <w:ind w:left="708"/>
        <w:rPr>
          <w:rFonts w:ascii="Times New Roman" w:hAnsi="Times New Roman"/>
          <w:color w:val="548DD4"/>
          <w:sz w:val="24"/>
          <w:szCs w:val="24"/>
        </w:rPr>
      </w:pPr>
      <w:r w:rsidRPr="00BE408E">
        <w:rPr>
          <w:rFonts w:ascii="Times New Roman" w:hAnsi="Times New Roman"/>
          <w:color w:val="548DD4"/>
          <w:sz w:val="24"/>
          <w:szCs w:val="24"/>
        </w:rPr>
        <w:t xml:space="preserve">И вновь расцветает май. </w:t>
      </w:r>
    </w:p>
    <w:p w:rsidR="00DF7673" w:rsidRPr="00BE408E" w:rsidRDefault="00DF7673" w:rsidP="00BE408E">
      <w:pPr>
        <w:pStyle w:val="NoSpacing"/>
        <w:ind w:left="708"/>
        <w:rPr>
          <w:rFonts w:ascii="Times New Roman" w:hAnsi="Times New Roman"/>
          <w:color w:val="548DD4"/>
          <w:sz w:val="24"/>
          <w:szCs w:val="24"/>
        </w:rPr>
      </w:pPr>
      <w:r w:rsidRPr="00BE408E">
        <w:rPr>
          <w:rFonts w:ascii="Times New Roman" w:hAnsi="Times New Roman"/>
          <w:color w:val="548DD4"/>
          <w:sz w:val="24"/>
          <w:szCs w:val="24"/>
        </w:rPr>
        <w:t xml:space="preserve">Мы будем любить тебя, </w:t>
      </w:r>
    </w:p>
    <w:p w:rsidR="00DF7673" w:rsidRPr="00BE408E" w:rsidRDefault="00DF7673" w:rsidP="00BE408E">
      <w:pPr>
        <w:pStyle w:val="NoSpacing"/>
        <w:ind w:left="708"/>
        <w:rPr>
          <w:rFonts w:ascii="Times New Roman" w:hAnsi="Times New Roman"/>
          <w:color w:val="548DD4"/>
          <w:sz w:val="24"/>
          <w:szCs w:val="24"/>
        </w:rPr>
      </w:pPr>
      <w:r w:rsidRPr="00BE408E">
        <w:rPr>
          <w:rFonts w:ascii="Times New Roman" w:hAnsi="Times New Roman"/>
          <w:color w:val="548DD4"/>
          <w:sz w:val="24"/>
          <w:szCs w:val="24"/>
        </w:rPr>
        <w:t xml:space="preserve">Начальная школа, знай! </w:t>
      </w:r>
    </w:p>
    <w:p w:rsidR="00DF7673" w:rsidRPr="00BE408E" w:rsidRDefault="00DF7673" w:rsidP="00BE408E">
      <w:pPr>
        <w:pStyle w:val="NoSpacing"/>
        <w:rPr>
          <w:rFonts w:ascii="Times New Roman" w:hAnsi="Times New Roman"/>
          <w:color w:val="548DD4"/>
          <w:sz w:val="24"/>
          <w:szCs w:val="24"/>
        </w:rPr>
      </w:pPr>
    </w:p>
    <w:p w:rsidR="00DF7673" w:rsidRPr="00BE408E" w:rsidRDefault="00DF7673" w:rsidP="00BE408E">
      <w:pPr>
        <w:pStyle w:val="NoSpacing"/>
        <w:rPr>
          <w:rFonts w:ascii="Times New Roman" w:hAnsi="Times New Roman"/>
          <w:color w:val="548DD4"/>
          <w:sz w:val="24"/>
          <w:szCs w:val="24"/>
        </w:rPr>
      </w:pPr>
      <w:r w:rsidRPr="00BE408E">
        <w:rPr>
          <w:rFonts w:ascii="Times New Roman" w:hAnsi="Times New Roman"/>
          <w:color w:val="548DD4"/>
          <w:sz w:val="24"/>
          <w:szCs w:val="24"/>
        </w:rPr>
        <w:t xml:space="preserve">Наш класс, озорной и веселый. </w:t>
      </w:r>
    </w:p>
    <w:p w:rsidR="00DF7673" w:rsidRPr="00BE408E" w:rsidRDefault="00DF7673" w:rsidP="00BE408E">
      <w:pPr>
        <w:pStyle w:val="NoSpacing"/>
        <w:rPr>
          <w:rFonts w:ascii="Times New Roman" w:hAnsi="Times New Roman"/>
          <w:color w:val="548DD4"/>
          <w:sz w:val="24"/>
          <w:szCs w:val="24"/>
        </w:rPr>
      </w:pPr>
      <w:r w:rsidRPr="00BE408E">
        <w:rPr>
          <w:rFonts w:ascii="Times New Roman" w:hAnsi="Times New Roman"/>
          <w:color w:val="548DD4"/>
          <w:sz w:val="24"/>
          <w:szCs w:val="24"/>
        </w:rPr>
        <w:t xml:space="preserve">Зачеты, уроки, задачи… </w:t>
      </w:r>
    </w:p>
    <w:p w:rsidR="00DF7673" w:rsidRPr="00BE408E" w:rsidRDefault="00DF7673" w:rsidP="00BE408E">
      <w:pPr>
        <w:pStyle w:val="NoSpacing"/>
        <w:rPr>
          <w:rFonts w:ascii="Times New Roman" w:hAnsi="Times New Roman"/>
          <w:color w:val="548DD4"/>
          <w:sz w:val="24"/>
          <w:szCs w:val="24"/>
        </w:rPr>
      </w:pPr>
      <w:r w:rsidRPr="00BE408E">
        <w:rPr>
          <w:rFonts w:ascii="Times New Roman" w:hAnsi="Times New Roman"/>
          <w:color w:val="548DD4"/>
          <w:sz w:val="24"/>
          <w:szCs w:val="24"/>
        </w:rPr>
        <w:t xml:space="preserve">Сегодня начальная школа </w:t>
      </w:r>
    </w:p>
    <w:p w:rsidR="00DF7673" w:rsidRPr="00BE408E" w:rsidRDefault="00DF7673" w:rsidP="00BE408E">
      <w:pPr>
        <w:pStyle w:val="NoSpacing"/>
        <w:rPr>
          <w:rFonts w:ascii="Times New Roman" w:hAnsi="Times New Roman"/>
          <w:color w:val="548DD4"/>
          <w:sz w:val="24"/>
          <w:szCs w:val="24"/>
        </w:rPr>
      </w:pPr>
      <w:r w:rsidRPr="00BE408E">
        <w:rPr>
          <w:rFonts w:ascii="Times New Roman" w:hAnsi="Times New Roman"/>
          <w:color w:val="548DD4"/>
          <w:sz w:val="24"/>
          <w:szCs w:val="24"/>
        </w:rPr>
        <w:t xml:space="preserve">Нам в жизни желает удачи! </w:t>
      </w:r>
    </w:p>
    <w:p w:rsidR="00DF7673" w:rsidRPr="00BE408E" w:rsidRDefault="00DF7673" w:rsidP="00BE408E">
      <w:pPr>
        <w:pStyle w:val="NoSpacing"/>
        <w:rPr>
          <w:rFonts w:ascii="Times New Roman" w:hAnsi="Times New Roman"/>
          <w:color w:val="548DD4"/>
          <w:sz w:val="24"/>
          <w:szCs w:val="24"/>
        </w:rPr>
      </w:pPr>
    </w:p>
    <w:p w:rsidR="00DF7673" w:rsidRPr="00BE408E" w:rsidRDefault="00DF7673" w:rsidP="00BE408E">
      <w:pPr>
        <w:pStyle w:val="NoSpacing"/>
        <w:rPr>
          <w:rFonts w:ascii="Times New Roman" w:hAnsi="Times New Roman"/>
          <w:color w:val="548DD4"/>
          <w:sz w:val="24"/>
          <w:szCs w:val="24"/>
        </w:rPr>
      </w:pPr>
      <w:r w:rsidRPr="00BE408E">
        <w:rPr>
          <w:rFonts w:ascii="Times New Roman" w:hAnsi="Times New Roman"/>
          <w:color w:val="548DD4"/>
          <w:sz w:val="24"/>
          <w:szCs w:val="24"/>
        </w:rPr>
        <w:t xml:space="preserve">Откроются двери, и снова </w:t>
      </w:r>
    </w:p>
    <w:p w:rsidR="00DF7673" w:rsidRPr="00BE408E" w:rsidRDefault="00DF7673" w:rsidP="00BE408E">
      <w:pPr>
        <w:pStyle w:val="NoSpacing"/>
        <w:rPr>
          <w:rFonts w:ascii="Times New Roman" w:hAnsi="Times New Roman"/>
          <w:color w:val="548DD4"/>
          <w:sz w:val="24"/>
          <w:szCs w:val="24"/>
        </w:rPr>
      </w:pPr>
      <w:r w:rsidRPr="00BE408E">
        <w:rPr>
          <w:rFonts w:ascii="Times New Roman" w:hAnsi="Times New Roman"/>
          <w:color w:val="548DD4"/>
          <w:sz w:val="24"/>
          <w:szCs w:val="24"/>
        </w:rPr>
        <w:t xml:space="preserve">Ты встретишь своих первоклашек. </w:t>
      </w:r>
    </w:p>
    <w:p w:rsidR="00DF7673" w:rsidRPr="00BE408E" w:rsidRDefault="00DF7673" w:rsidP="00BE408E">
      <w:pPr>
        <w:pStyle w:val="NoSpacing"/>
        <w:rPr>
          <w:rFonts w:ascii="Times New Roman" w:hAnsi="Times New Roman"/>
          <w:color w:val="548DD4"/>
          <w:sz w:val="24"/>
          <w:szCs w:val="24"/>
        </w:rPr>
      </w:pPr>
      <w:r w:rsidRPr="00BE408E">
        <w:rPr>
          <w:rFonts w:ascii="Times New Roman" w:hAnsi="Times New Roman"/>
          <w:color w:val="548DD4"/>
          <w:sz w:val="24"/>
          <w:szCs w:val="24"/>
        </w:rPr>
        <w:t xml:space="preserve">Мы знаем, начальная школа,– </w:t>
      </w:r>
    </w:p>
    <w:p w:rsidR="00DF7673" w:rsidRPr="00BE408E" w:rsidRDefault="00DF7673" w:rsidP="00BE408E">
      <w:pPr>
        <w:pStyle w:val="NoSpacing"/>
        <w:rPr>
          <w:rFonts w:ascii="Times New Roman" w:hAnsi="Times New Roman"/>
          <w:color w:val="548DD4"/>
          <w:sz w:val="24"/>
          <w:szCs w:val="24"/>
        </w:rPr>
      </w:pPr>
      <w:r w:rsidRPr="00BE408E">
        <w:rPr>
          <w:rFonts w:ascii="Times New Roman" w:hAnsi="Times New Roman"/>
          <w:color w:val="548DD4"/>
          <w:sz w:val="24"/>
          <w:szCs w:val="24"/>
        </w:rPr>
        <w:t xml:space="preserve">Ты в сердце останешься нашем! </w:t>
      </w:r>
    </w:p>
    <w:p w:rsidR="00DF7673" w:rsidRPr="002A3013" w:rsidRDefault="00DF7673" w:rsidP="00BE408E">
      <w:pPr>
        <w:pStyle w:val="NoSpacing"/>
        <w:rPr>
          <w:rFonts w:ascii="Times New Roman" w:hAnsi="Times New Roman"/>
          <w:sz w:val="24"/>
          <w:szCs w:val="24"/>
        </w:rPr>
      </w:pPr>
    </w:p>
    <w:p w:rsidR="00DF7673" w:rsidRPr="00737FC8" w:rsidRDefault="00DF7673" w:rsidP="005249B9">
      <w:pPr>
        <w:pStyle w:val="NoSpacing"/>
        <w:rPr>
          <w:rFonts w:ascii="Times New Roman" w:hAnsi="Times New Roman"/>
          <w:sz w:val="18"/>
          <w:szCs w:val="18"/>
        </w:rPr>
      </w:pPr>
      <w:r w:rsidRPr="00BE3E1A">
        <w:rPr>
          <w:rFonts w:ascii="Times New Roman" w:hAnsi="Times New Roman"/>
          <w:sz w:val="28"/>
          <w:szCs w:val="28"/>
        </w:rPr>
        <w:t xml:space="preserve">Солнце на дворе иль хмурый денёчек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F7673" w:rsidRPr="00BE3E1A" w:rsidRDefault="00DF7673" w:rsidP="005249B9">
      <w:pPr>
        <w:pStyle w:val="NoSpacing"/>
        <w:rPr>
          <w:rFonts w:ascii="Times New Roman" w:hAnsi="Times New Roman"/>
          <w:sz w:val="28"/>
          <w:szCs w:val="28"/>
        </w:rPr>
      </w:pPr>
      <w:r w:rsidRPr="00BE3E1A">
        <w:rPr>
          <w:rFonts w:ascii="Times New Roman" w:hAnsi="Times New Roman"/>
          <w:sz w:val="28"/>
          <w:szCs w:val="28"/>
        </w:rPr>
        <w:t xml:space="preserve">Всё равно спешили мы в школу с тобой. </w:t>
      </w:r>
    </w:p>
    <w:p w:rsidR="00DF7673" w:rsidRPr="00BE3E1A" w:rsidRDefault="00DF7673" w:rsidP="005249B9">
      <w:pPr>
        <w:pStyle w:val="NoSpacing"/>
        <w:rPr>
          <w:rFonts w:ascii="Times New Roman" w:hAnsi="Times New Roman"/>
          <w:sz w:val="28"/>
          <w:szCs w:val="28"/>
        </w:rPr>
      </w:pPr>
      <w:r w:rsidRPr="00BE3E1A">
        <w:rPr>
          <w:rFonts w:ascii="Times New Roman" w:hAnsi="Times New Roman"/>
          <w:sz w:val="28"/>
          <w:szCs w:val="28"/>
        </w:rPr>
        <w:t xml:space="preserve">Быстро пролетели четыре годочка -                   </w:t>
      </w:r>
    </w:p>
    <w:p w:rsidR="00DF7673" w:rsidRPr="00BE3E1A" w:rsidRDefault="00DF7673" w:rsidP="005249B9">
      <w:pPr>
        <w:pStyle w:val="NoSpacing"/>
        <w:rPr>
          <w:rFonts w:ascii="Times New Roman" w:hAnsi="Times New Roman"/>
          <w:sz w:val="28"/>
          <w:szCs w:val="28"/>
        </w:rPr>
      </w:pPr>
      <w:r w:rsidRPr="00BE3E1A">
        <w:rPr>
          <w:rFonts w:ascii="Times New Roman" w:hAnsi="Times New Roman"/>
          <w:sz w:val="28"/>
          <w:szCs w:val="28"/>
        </w:rPr>
        <w:t xml:space="preserve">И сегодня первый наш праздник выпускной! </w:t>
      </w:r>
    </w:p>
    <w:p w:rsidR="00DF7673" w:rsidRPr="00BE3E1A" w:rsidRDefault="00DF7673" w:rsidP="005249B9">
      <w:pPr>
        <w:pStyle w:val="NoSpacing"/>
        <w:rPr>
          <w:rFonts w:ascii="Times New Roman" w:hAnsi="Times New Roman"/>
          <w:sz w:val="28"/>
          <w:szCs w:val="28"/>
        </w:rPr>
      </w:pPr>
    </w:p>
    <w:p w:rsidR="00DF7673" w:rsidRPr="00737FC8" w:rsidRDefault="00DF7673" w:rsidP="005249B9">
      <w:pPr>
        <w:pStyle w:val="NoSpacing"/>
        <w:rPr>
          <w:rFonts w:ascii="Times New Roman" w:hAnsi="Times New Roman"/>
          <w:sz w:val="18"/>
          <w:szCs w:val="18"/>
        </w:rPr>
      </w:pPr>
      <w:r w:rsidRPr="00BE3E1A">
        <w:rPr>
          <w:rFonts w:ascii="Times New Roman" w:hAnsi="Times New Roman"/>
          <w:sz w:val="28"/>
          <w:szCs w:val="28"/>
        </w:rPr>
        <w:t>И вот -  мы уже большие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F7673" w:rsidRPr="00BE3E1A" w:rsidRDefault="00DF7673" w:rsidP="005249B9">
      <w:pPr>
        <w:pStyle w:val="NoSpacing"/>
        <w:rPr>
          <w:rFonts w:ascii="Times New Roman" w:hAnsi="Times New Roman"/>
          <w:sz w:val="28"/>
          <w:szCs w:val="28"/>
        </w:rPr>
      </w:pPr>
      <w:r w:rsidRPr="00BE3E1A">
        <w:rPr>
          <w:rFonts w:ascii="Times New Roman" w:hAnsi="Times New Roman"/>
          <w:sz w:val="28"/>
          <w:szCs w:val="28"/>
        </w:rPr>
        <w:t>Переходим в 5-й класс.</w:t>
      </w:r>
    </w:p>
    <w:p w:rsidR="00DF7673" w:rsidRPr="00BE3E1A" w:rsidRDefault="00DF7673" w:rsidP="005249B9">
      <w:pPr>
        <w:pStyle w:val="NoSpacing"/>
        <w:rPr>
          <w:rFonts w:ascii="Times New Roman" w:hAnsi="Times New Roman"/>
          <w:sz w:val="28"/>
          <w:szCs w:val="28"/>
        </w:rPr>
      </w:pPr>
      <w:r w:rsidRPr="00BE3E1A">
        <w:rPr>
          <w:rFonts w:ascii="Times New Roman" w:hAnsi="Times New Roman"/>
          <w:sz w:val="28"/>
          <w:szCs w:val="28"/>
        </w:rPr>
        <w:t xml:space="preserve">А помните, пришли какими              </w:t>
      </w:r>
    </w:p>
    <w:p w:rsidR="00DF7673" w:rsidRPr="00BE3E1A" w:rsidRDefault="00DF7673" w:rsidP="005249B9">
      <w:pPr>
        <w:pStyle w:val="NoSpacing"/>
        <w:rPr>
          <w:rFonts w:ascii="Times New Roman" w:hAnsi="Times New Roman"/>
          <w:sz w:val="28"/>
          <w:szCs w:val="28"/>
        </w:rPr>
      </w:pPr>
      <w:r w:rsidRPr="00BE3E1A">
        <w:rPr>
          <w:rFonts w:ascii="Times New Roman" w:hAnsi="Times New Roman"/>
          <w:sz w:val="28"/>
          <w:szCs w:val="28"/>
        </w:rPr>
        <w:t xml:space="preserve">Мы в эту школу в первый раз? </w:t>
      </w:r>
    </w:p>
    <w:p w:rsidR="00DF7673" w:rsidRPr="00BE3E1A" w:rsidRDefault="00DF7673" w:rsidP="005249B9">
      <w:pPr>
        <w:pStyle w:val="NoSpacing"/>
        <w:rPr>
          <w:rFonts w:ascii="Times New Roman" w:hAnsi="Times New Roman"/>
          <w:sz w:val="28"/>
          <w:szCs w:val="28"/>
        </w:rPr>
      </w:pPr>
    </w:p>
    <w:p w:rsidR="00DF7673" w:rsidRPr="00737FC8" w:rsidRDefault="00DF7673" w:rsidP="005249B9">
      <w:pPr>
        <w:pStyle w:val="NoSpacing"/>
        <w:rPr>
          <w:rFonts w:ascii="Times New Roman" w:hAnsi="Times New Roman"/>
          <w:sz w:val="18"/>
          <w:szCs w:val="28"/>
        </w:rPr>
      </w:pPr>
      <w:r w:rsidRPr="00BE3E1A">
        <w:rPr>
          <w:rFonts w:ascii="Times New Roman" w:hAnsi="Times New Roman"/>
          <w:sz w:val="28"/>
          <w:szCs w:val="28"/>
        </w:rPr>
        <w:t>Стоял учитель у порога,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F7673" w:rsidRPr="00BE3E1A" w:rsidRDefault="00DF7673" w:rsidP="005249B9">
      <w:pPr>
        <w:pStyle w:val="NoSpacing"/>
        <w:rPr>
          <w:rFonts w:ascii="Times New Roman" w:hAnsi="Times New Roman"/>
          <w:sz w:val="28"/>
          <w:szCs w:val="28"/>
        </w:rPr>
      </w:pPr>
      <w:r w:rsidRPr="00BE3E1A">
        <w:rPr>
          <w:rFonts w:ascii="Times New Roman" w:hAnsi="Times New Roman"/>
          <w:sz w:val="28"/>
          <w:szCs w:val="28"/>
        </w:rPr>
        <w:t>У нас была одна дорога.</w:t>
      </w:r>
    </w:p>
    <w:p w:rsidR="00DF7673" w:rsidRPr="00BE3E1A" w:rsidRDefault="00DF7673" w:rsidP="005249B9">
      <w:pPr>
        <w:ind w:left="1440"/>
        <w:rPr>
          <w:color w:val="3366FF"/>
          <w:sz w:val="28"/>
          <w:szCs w:val="28"/>
        </w:rPr>
      </w:pPr>
    </w:p>
    <w:p w:rsidR="00DF7673" w:rsidRPr="00BE3E1A" w:rsidRDefault="00DF7673" w:rsidP="00411FE1">
      <w:pPr>
        <w:ind w:left="1440"/>
        <w:rPr>
          <w:color w:val="3366FF"/>
          <w:sz w:val="28"/>
          <w:szCs w:val="28"/>
        </w:rPr>
      </w:pPr>
      <w:r w:rsidRPr="00BE3E1A">
        <w:rPr>
          <w:color w:val="3366FF"/>
          <w:sz w:val="28"/>
          <w:szCs w:val="28"/>
        </w:rPr>
        <w:t xml:space="preserve">( Звучит песня « Учат в школе» ) </w:t>
      </w:r>
    </w:p>
    <w:p w:rsidR="00DF7673" w:rsidRPr="00BE3E1A" w:rsidRDefault="00DF7673" w:rsidP="00F571D5">
      <w:pPr>
        <w:rPr>
          <w:sz w:val="28"/>
          <w:szCs w:val="28"/>
        </w:rPr>
      </w:pPr>
      <w:r w:rsidRPr="00BE3E1A">
        <w:rPr>
          <w:sz w:val="28"/>
          <w:szCs w:val="28"/>
        </w:rPr>
        <w:t>Звенел звонок заливаясь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7673" w:rsidRPr="00BE3E1A" w:rsidRDefault="00DF7673" w:rsidP="00F571D5">
      <w:pPr>
        <w:rPr>
          <w:sz w:val="28"/>
          <w:szCs w:val="28"/>
        </w:rPr>
      </w:pPr>
      <w:r w:rsidRPr="00BE3E1A">
        <w:rPr>
          <w:sz w:val="28"/>
          <w:szCs w:val="28"/>
        </w:rPr>
        <w:t>Смолкали детские голоса.</w:t>
      </w:r>
    </w:p>
    <w:p w:rsidR="00DF7673" w:rsidRPr="00BE3E1A" w:rsidRDefault="00DF7673" w:rsidP="00F571D5">
      <w:pPr>
        <w:rPr>
          <w:sz w:val="28"/>
          <w:szCs w:val="28"/>
        </w:rPr>
      </w:pPr>
      <w:r w:rsidRPr="00BE3E1A">
        <w:rPr>
          <w:sz w:val="28"/>
          <w:szCs w:val="28"/>
        </w:rPr>
        <w:t>И у нас тогда начиналась</w:t>
      </w:r>
    </w:p>
    <w:p w:rsidR="00DF7673" w:rsidRPr="00BE3E1A" w:rsidRDefault="00DF7673" w:rsidP="00F571D5">
      <w:pPr>
        <w:rPr>
          <w:sz w:val="28"/>
          <w:szCs w:val="28"/>
        </w:rPr>
      </w:pPr>
      <w:r w:rsidRPr="00BE3E1A">
        <w:rPr>
          <w:sz w:val="28"/>
          <w:szCs w:val="28"/>
        </w:rPr>
        <w:t>В жизни новая полоса.</w:t>
      </w:r>
    </w:p>
    <w:p w:rsidR="00DF7673" w:rsidRPr="00BE3E1A" w:rsidRDefault="00DF7673" w:rsidP="00F571D5">
      <w:pPr>
        <w:rPr>
          <w:sz w:val="28"/>
          <w:szCs w:val="28"/>
        </w:rPr>
      </w:pPr>
    </w:p>
    <w:p w:rsidR="00DF7673" w:rsidRPr="00BE3E1A" w:rsidRDefault="00DF7673" w:rsidP="00F571D5">
      <w:pPr>
        <w:rPr>
          <w:sz w:val="28"/>
          <w:szCs w:val="28"/>
        </w:rPr>
      </w:pPr>
      <w:r w:rsidRPr="00BE3E1A">
        <w:rPr>
          <w:sz w:val="28"/>
          <w:szCs w:val="28"/>
        </w:rPr>
        <w:t xml:space="preserve">Мы смешными малышами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7673" w:rsidRPr="00BE3E1A" w:rsidRDefault="00DF7673" w:rsidP="00F571D5">
      <w:pPr>
        <w:rPr>
          <w:sz w:val="28"/>
          <w:szCs w:val="28"/>
        </w:rPr>
      </w:pPr>
      <w:r w:rsidRPr="00BE3E1A">
        <w:rPr>
          <w:sz w:val="28"/>
          <w:szCs w:val="28"/>
        </w:rPr>
        <w:t>Прибежали в первый класс,</w:t>
      </w:r>
    </w:p>
    <w:p w:rsidR="00DF7673" w:rsidRPr="00BE3E1A" w:rsidRDefault="00DF7673" w:rsidP="00F571D5">
      <w:pPr>
        <w:rPr>
          <w:sz w:val="28"/>
          <w:szCs w:val="28"/>
        </w:rPr>
      </w:pPr>
      <w:r w:rsidRPr="00BE3E1A">
        <w:rPr>
          <w:sz w:val="28"/>
          <w:szCs w:val="28"/>
        </w:rPr>
        <w:t>Нам букварь с карандашами</w:t>
      </w:r>
    </w:p>
    <w:p w:rsidR="00DF7673" w:rsidRPr="00BE3E1A" w:rsidRDefault="00DF7673" w:rsidP="00F571D5">
      <w:pPr>
        <w:rPr>
          <w:sz w:val="28"/>
          <w:szCs w:val="28"/>
        </w:rPr>
      </w:pPr>
      <w:r w:rsidRPr="00BE3E1A">
        <w:rPr>
          <w:sz w:val="28"/>
          <w:szCs w:val="28"/>
        </w:rPr>
        <w:t>Подарили в первый раз.</w:t>
      </w:r>
    </w:p>
    <w:p w:rsidR="00DF7673" w:rsidRPr="00BE3E1A" w:rsidRDefault="00DF7673" w:rsidP="00501CF9">
      <w:pPr>
        <w:rPr>
          <w:sz w:val="28"/>
          <w:szCs w:val="28"/>
        </w:rPr>
      </w:pPr>
      <w:r w:rsidRPr="00BE3E1A">
        <w:rPr>
          <w:i/>
          <w:sz w:val="28"/>
          <w:szCs w:val="28"/>
        </w:rPr>
        <w:br/>
      </w:r>
      <w:r w:rsidRPr="00BE3E1A">
        <w:rPr>
          <w:sz w:val="28"/>
          <w:szCs w:val="28"/>
        </w:rPr>
        <w:t>Вспомните, как палочки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1A">
        <w:rPr>
          <w:sz w:val="28"/>
          <w:szCs w:val="28"/>
        </w:rPr>
        <w:br/>
        <w:t>Трудные писали.</w:t>
      </w:r>
      <w:r w:rsidRPr="00BE3E1A">
        <w:rPr>
          <w:sz w:val="28"/>
          <w:szCs w:val="28"/>
        </w:rPr>
        <w:br/>
        <w:t>На Восьмое марта</w:t>
      </w:r>
      <w:r w:rsidRPr="00BE3E1A">
        <w:rPr>
          <w:sz w:val="28"/>
          <w:szCs w:val="28"/>
        </w:rPr>
        <w:br/>
        <w:t xml:space="preserve">Вазу рисовали! </w:t>
      </w:r>
      <w:r w:rsidRPr="00BE3E1A">
        <w:rPr>
          <w:sz w:val="28"/>
          <w:szCs w:val="28"/>
        </w:rPr>
        <w:br/>
      </w:r>
      <w:r w:rsidRPr="00BE3E1A">
        <w:rPr>
          <w:i/>
          <w:sz w:val="28"/>
          <w:szCs w:val="28"/>
        </w:rPr>
        <w:br/>
      </w:r>
      <w:r w:rsidRPr="00BE3E1A">
        <w:rPr>
          <w:sz w:val="28"/>
          <w:szCs w:val="28"/>
        </w:rPr>
        <w:t xml:space="preserve">Клеили, лепили,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1A">
        <w:rPr>
          <w:sz w:val="28"/>
          <w:szCs w:val="28"/>
        </w:rPr>
        <w:br/>
        <w:t>Песни распевали.</w:t>
      </w:r>
      <w:r w:rsidRPr="00BE3E1A">
        <w:rPr>
          <w:sz w:val="28"/>
          <w:szCs w:val="28"/>
        </w:rPr>
        <w:br/>
        <w:t>Как решать задачи,</w:t>
      </w:r>
      <w:r w:rsidRPr="00BE3E1A">
        <w:rPr>
          <w:sz w:val="28"/>
          <w:szCs w:val="28"/>
        </w:rPr>
        <w:br/>
        <w:t xml:space="preserve">Мы не понимали! </w:t>
      </w:r>
      <w:r w:rsidRPr="00BE3E1A">
        <w:rPr>
          <w:sz w:val="28"/>
          <w:szCs w:val="28"/>
        </w:rPr>
        <w:br/>
      </w:r>
      <w:r w:rsidRPr="00BE3E1A">
        <w:rPr>
          <w:sz w:val="28"/>
          <w:szCs w:val="28"/>
        </w:rPr>
        <w:br/>
        <w:t xml:space="preserve">А теперь мы взрослые,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1A">
        <w:rPr>
          <w:sz w:val="28"/>
          <w:szCs w:val="28"/>
        </w:rPr>
        <w:br/>
        <w:t>Вон уже какие!</w:t>
      </w:r>
      <w:r w:rsidRPr="00BE3E1A">
        <w:rPr>
          <w:sz w:val="28"/>
          <w:szCs w:val="28"/>
        </w:rPr>
        <w:br/>
        <w:t>Девочки - прекрасные,</w:t>
      </w:r>
      <w:r w:rsidRPr="00BE3E1A">
        <w:rPr>
          <w:sz w:val="28"/>
          <w:szCs w:val="28"/>
        </w:rPr>
        <w:br/>
        <w:t xml:space="preserve">Мальчики – лихие!   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Четыре года быстро пролетели.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Побед, успехов, радостей – не счесть!.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Учиться очень-очень мы хотели!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Всего узнать, конечно, не успели,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впереди еще семь лет прекрасных есть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DF7673" w:rsidRPr="00B902BC" w:rsidRDefault="00DF7673" w:rsidP="00C354CF">
      <w:pPr>
        <w:pStyle w:val="NormalWeb"/>
        <w:spacing w:before="0" w:beforeAutospacing="0" w:after="0" w:afterAutospacing="0"/>
        <w:rPr>
          <w:i/>
          <w:iCs/>
          <w:sz w:val="24"/>
          <w:szCs w:val="24"/>
        </w:rPr>
      </w:pPr>
      <w:r w:rsidRPr="00B902BC">
        <w:rPr>
          <w:i/>
          <w:iCs/>
          <w:sz w:val="24"/>
          <w:szCs w:val="24"/>
        </w:rPr>
        <w:t>На сцену выходит ученик, исполняющий роль учителя.</w:t>
      </w:r>
    </w:p>
    <w:p w:rsidR="00DF7673" w:rsidRPr="00B902BC" w:rsidRDefault="00DF7673" w:rsidP="00C354CF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902BC">
        <w:rPr>
          <w:i/>
          <w:iCs/>
          <w:sz w:val="24"/>
          <w:szCs w:val="24"/>
        </w:rPr>
        <w:t xml:space="preserve">Учитель: </w:t>
      </w:r>
      <w:r w:rsidRPr="00B902BC">
        <w:rPr>
          <w:sz w:val="24"/>
          <w:szCs w:val="24"/>
        </w:rPr>
        <w:t>Здравствуйте, дети!</w:t>
      </w:r>
      <w:r w:rsidRPr="00B902BC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DF7673" w:rsidRPr="00B902BC" w:rsidRDefault="00DF7673" w:rsidP="00C354CF">
      <w:pPr>
        <w:pStyle w:val="NormalWeb"/>
        <w:tabs>
          <w:tab w:val="left" w:pos="6229"/>
        </w:tabs>
        <w:spacing w:before="0" w:beforeAutospacing="0" w:after="0" w:afterAutospacing="0"/>
        <w:rPr>
          <w:sz w:val="24"/>
          <w:szCs w:val="24"/>
        </w:rPr>
      </w:pPr>
      <w:r w:rsidRPr="00B902BC">
        <w:rPr>
          <w:sz w:val="24"/>
          <w:szCs w:val="24"/>
        </w:rPr>
        <w:t>Кто у нас новенький?</w:t>
      </w:r>
      <w:r w:rsidRPr="00B902BC">
        <w:rPr>
          <w:sz w:val="24"/>
          <w:szCs w:val="24"/>
        </w:rPr>
        <w:tab/>
      </w:r>
    </w:p>
    <w:p w:rsidR="00DF7673" w:rsidRPr="00B902BC" w:rsidRDefault="00DF7673" w:rsidP="00C354CF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902BC">
        <w:rPr>
          <w:i/>
          <w:iCs/>
          <w:sz w:val="24"/>
          <w:szCs w:val="24"/>
        </w:rPr>
        <w:t xml:space="preserve">Ученик: </w:t>
      </w:r>
      <w:r w:rsidRPr="00B902BC">
        <w:rPr>
          <w:sz w:val="24"/>
          <w:szCs w:val="24"/>
        </w:rPr>
        <w:t>Это я.</w:t>
      </w:r>
    </w:p>
    <w:p w:rsidR="00DF7673" w:rsidRPr="00B902BC" w:rsidRDefault="00DF7673" w:rsidP="00C354CF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902BC">
        <w:rPr>
          <w:i/>
          <w:iCs/>
          <w:sz w:val="24"/>
          <w:szCs w:val="24"/>
        </w:rPr>
        <w:t xml:space="preserve">Учитель: </w:t>
      </w:r>
      <w:r w:rsidRPr="00B902BC">
        <w:rPr>
          <w:sz w:val="24"/>
          <w:szCs w:val="24"/>
        </w:rPr>
        <w:t>Расскажи о себе. Болтаешь на уроке?</w:t>
      </w:r>
    </w:p>
    <w:p w:rsidR="00DF7673" w:rsidRPr="00B902BC" w:rsidRDefault="00DF7673" w:rsidP="00C354CF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902BC">
        <w:rPr>
          <w:i/>
          <w:iCs/>
          <w:sz w:val="24"/>
          <w:szCs w:val="24"/>
        </w:rPr>
        <w:t xml:space="preserve">Ученик: </w:t>
      </w:r>
      <w:r w:rsidRPr="00B902BC">
        <w:rPr>
          <w:sz w:val="24"/>
          <w:szCs w:val="24"/>
        </w:rPr>
        <w:t>Нет!</w:t>
      </w:r>
    </w:p>
    <w:p w:rsidR="00DF7673" w:rsidRPr="00B902BC" w:rsidRDefault="00DF7673" w:rsidP="00C354CF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902BC">
        <w:rPr>
          <w:i/>
          <w:iCs/>
          <w:sz w:val="24"/>
          <w:szCs w:val="24"/>
        </w:rPr>
        <w:t xml:space="preserve">Учитель: </w:t>
      </w:r>
      <w:r w:rsidRPr="00B902BC">
        <w:rPr>
          <w:sz w:val="24"/>
          <w:szCs w:val="24"/>
        </w:rPr>
        <w:t>Списываешь?</w:t>
      </w:r>
    </w:p>
    <w:p w:rsidR="00DF7673" w:rsidRPr="00B902BC" w:rsidRDefault="00DF7673" w:rsidP="00C354CF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902BC">
        <w:rPr>
          <w:i/>
          <w:iCs/>
          <w:sz w:val="24"/>
          <w:szCs w:val="24"/>
        </w:rPr>
        <w:t xml:space="preserve">Ученик: </w:t>
      </w:r>
      <w:r w:rsidRPr="00B902BC">
        <w:rPr>
          <w:sz w:val="24"/>
          <w:szCs w:val="24"/>
        </w:rPr>
        <w:t>Да что вы?</w:t>
      </w:r>
    </w:p>
    <w:p w:rsidR="00DF7673" w:rsidRPr="00B902BC" w:rsidRDefault="00DF7673" w:rsidP="00C354CF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902BC">
        <w:rPr>
          <w:i/>
          <w:iCs/>
          <w:sz w:val="24"/>
          <w:szCs w:val="24"/>
        </w:rPr>
        <w:t xml:space="preserve">Учитель: </w:t>
      </w:r>
      <w:r w:rsidRPr="00B902BC">
        <w:rPr>
          <w:sz w:val="24"/>
          <w:szCs w:val="24"/>
        </w:rPr>
        <w:t>Дерёшься?</w:t>
      </w:r>
    </w:p>
    <w:p w:rsidR="00DF7673" w:rsidRPr="00B902BC" w:rsidRDefault="00DF7673" w:rsidP="00C354CF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902BC">
        <w:rPr>
          <w:i/>
          <w:iCs/>
          <w:sz w:val="24"/>
          <w:szCs w:val="24"/>
        </w:rPr>
        <w:t xml:space="preserve">Ученик: </w:t>
      </w:r>
      <w:r w:rsidRPr="00B902BC">
        <w:rPr>
          <w:sz w:val="24"/>
          <w:szCs w:val="24"/>
        </w:rPr>
        <w:t>Никогда!</w:t>
      </w:r>
    </w:p>
    <w:p w:rsidR="00DF7673" w:rsidRPr="00B902BC" w:rsidRDefault="00DF7673" w:rsidP="00C354CF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902BC">
        <w:rPr>
          <w:i/>
          <w:iCs/>
          <w:sz w:val="24"/>
          <w:szCs w:val="24"/>
        </w:rPr>
        <w:t xml:space="preserve">Учитель: </w:t>
      </w:r>
      <w:r w:rsidRPr="00B902BC">
        <w:rPr>
          <w:sz w:val="24"/>
          <w:szCs w:val="24"/>
        </w:rPr>
        <w:t>Да есть ли у тебя хоть какие-нибудь недостатки?</w:t>
      </w:r>
    </w:p>
    <w:p w:rsidR="00DF7673" w:rsidRPr="00B902BC" w:rsidRDefault="00DF7673" w:rsidP="00C354CF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902BC">
        <w:rPr>
          <w:i/>
          <w:iCs/>
          <w:sz w:val="24"/>
          <w:szCs w:val="24"/>
        </w:rPr>
        <w:t xml:space="preserve">Ученик: </w:t>
      </w:r>
      <w:r w:rsidRPr="00B902BC">
        <w:rPr>
          <w:sz w:val="24"/>
          <w:szCs w:val="24"/>
        </w:rPr>
        <w:t>Вру много.</w:t>
      </w:r>
    </w:p>
    <w:p w:rsidR="00DF7673" w:rsidRPr="00B902BC" w:rsidRDefault="00DF7673" w:rsidP="00C354CF">
      <w:pPr>
        <w:pStyle w:val="NormalWeb"/>
        <w:spacing w:before="0" w:beforeAutospacing="0" w:after="0" w:afterAutospacing="0"/>
        <w:rPr>
          <w:i/>
          <w:iCs/>
          <w:sz w:val="24"/>
          <w:szCs w:val="24"/>
        </w:rPr>
      </w:pPr>
      <w:r w:rsidRPr="00B902BC">
        <w:rPr>
          <w:i/>
          <w:iCs/>
          <w:sz w:val="24"/>
          <w:szCs w:val="24"/>
        </w:rPr>
        <w:t>Учитель:</w:t>
      </w:r>
    </w:p>
    <w:p w:rsidR="00DF7673" w:rsidRPr="00B902BC" w:rsidRDefault="00DF7673" w:rsidP="00C354CF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902BC">
        <w:rPr>
          <w:sz w:val="24"/>
          <w:szCs w:val="24"/>
        </w:rPr>
        <w:t>Рома, ты подсказываешь Ване! За подсказку “два” тебе ставлю.</w:t>
      </w:r>
    </w:p>
    <w:p w:rsidR="00DF7673" w:rsidRPr="00B902BC" w:rsidRDefault="00DF7673" w:rsidP="00C354CF">
      <w:r w:rsidRPr="00B902BC">
        <w:rPr>
          <w:i/>
          <w:iCs/>
        </w:rPr>
        <w:t xml:space="preserve">Толя: </w:t>
      </w:r>
      <w:r w:rsidRPr="00B902BC">
        <w:t>“Два”? Но я подсказывал и  Ире! Может быть, поставите “четыре”?</w:t>
      </w:r>
    </w:p>
    <w:p w:rsidR="00DF7673" w:rsidRPr="00B902BC" w:rsidRDefault="00DF7673" w:rsidP="00C354CF"/>
    <w:p w:rsidR="00DF7673" w:rsidRPr="00B902BC" w:rsidRDefault="00DF7673" w:rsidP="00C354CF">
      <w:r w:rsidRPr="00B902BC">
        <w:rPr>
          <w:i/>
        </w:rPr>
        <w:t xml:space="preserve"> </w:t>
      </w:r>
      <w:r w:rsidRPr="00B902BC">
        <w:t xml:space="preserve">Учитель:    Найдите корень в слове  « паровоз».                   </w:t>
      </w:r>
    </w:p>
    <w:p w:rsidR="00DF7673" w:rsidRPr="00B902BC" w:rsidRDefault="00DF7673" w:rsidP="00C354CF">
      <w:r w:rsidRPr="00B902BC">
        <w:t xml:space="preserve">                   Кто ответит быстро?</w:t>
      </w:r>
    </w:p>
    <w:p w:rsidR="00DF7673" w:rsidRPr="00B902BC" w:rsidRDefault="00DF7673" w:rsidP="00C354CF">
      <w:r w:rsidRPr="00B902BC">
        <w:t xml:space="preserve">Ученица:    В нём нет корней, </w:t>
      </w:r>
    </w:p>
    <w:p w:rsidR="00DF7673" w:rsidRPr="00B902BC" w:rsidRDefault="00DF7673" w:rsidP="00C354CF">
      <w:r w:rsidRPr="00B902BC">
        <w:t xml:space="preserve">                   Зато полно колёс                                              </w:t>
      </w:r>
    </w:p>
    <w:p w:rsidR="00DF7673" w:rsidRPr="00B902BC" w:rsidRDefault="00DF7673" w:rsidP="00C354CF">
      <w:r w:rsidRPr="00B902BC">
        <w:t xml:space="preserve">                    И есть ещё 2 сменных машиниста.</w:t>
      </w:r>
    </w:p>
    <w:p w:rsidR="00DF7673" w:rsidRPr="00B902BC" w:rsidRDefault="00DF7673" w:rsidP="00C354CF"/>
    <w:p w:rsidR="00DF7673" w:rsidRPr="00B902BC" w:rsidRDefault="00DF7673" w:rsidP="00C354CF">
      <w:r w:rsidRPr="00B902BC">
        <w:rPr>
          <w:b/>
        </w:rPr>
        <w:t>Учитель.</w:t>
      </w:r>
      <w:r w:rsidRPr="00B902BC">
        <w:t xml:space="preserve"> Где встречается вода в природе, Саша?</w:t>
      </w:r>
    </w:p>
    <w:p w:rsidR="00DF7673" w:rsidRPr="00B902BC" w:rsidRDefault="00DF7673" w:rsidP="00C354CF">
      <w:r w:rsidRPr="00B902BC">
        <w:rPr>
          <w:b/>
        </w:rPr>
        <w:t>Ученик.</w:t>
      </w:r>
      <w:r w:rsidRPr="00B902BC">
        <w:t xml:space="preserve"> Вы же сами сказали: в природе.</w:t>
      </w:r>
    </w:p>
    <w:p w:rsidR="00DF7673" w:rsidRPr="00B902BC" w:rsidRDefault="00DF7673" w:rsidP="00C354CF">
      <w:r w:rsidRPr="00B902BC">
        <w:t>- Лена, назови шесть животных, которые живут в Арктике?</w:t>
      </w:r>
    </w:p>
    <w:p w:rsidR="00DF7673" w:rsidRPr="00B902BC" w:rsidRDefault="00DF7673" w:rsidP="00C354CF">
      <w:r w:rsidRPr="00B902BC">
        <w:t>- Два тюленя и четыре белых медведя.</w:t>
      </w:r>
    </w:p>
    <w:p w:rsidR="00DF7673" w:rsidRPr="00B902BC" w:rsidRDefault="00DF7673" w:rsidP="00C354CF">
      <w:r w:rsidRPr="00B902BC">
        <w:t>-Юра, какие вещества не растворяются в воде?</w:t>
      </w:r>
    </w:p>
    <w:p w:rsidR="00DF7673" w:rsidRPr="00B902BC" w:rsidRDefault="00DF7673" w:rsidP="00C354CF">
      <w:r w:rsidRPr="00B902BC">
        <w:t>- Рыбы.</w:t>
      </w:r>
    </w:p>
    <w:p w:rsidR="00DF7673" w:rsidRPr="00B902BC" w:rsidRDefault="00DF7673" w:rsidP="00C354CF">
      <w:r w:rsidRPr="00B902BC">
        <w:t>- Света, кого называют царем зверей?</w:t>
      </w:r>
    </w:p>
    <w:p w:rsidR="00DF7673" w:rsidRPr="00B902BC" w:rsidRDefault="00DF7673" w:rsidP="00C354CF">
      <w:r w:rsidRPr="00B902BC">
        <w:t>- Директора зоопарка.</w:t>
      </w:r>
    </w:p>
    <w:p w:rsidR="00DF7673" w:rsidRPr="00B902BC" w:rsidRDefault="00DF7673" w:rsidP="00C354CF">
      <w:r w:rsidRPr="00B902BC">
        <w:t>-Илья, ты мешаешь остальным. Читай про себя.</w:t>
      </w:r>
    </w:p>
    <w:p w:rsidR="00DF7673" w:rsidRPr="00B902BC" w:rsidRDefault="00DF7673" w:rsidP="00C354CF">
      <w:r w:rsidRPr="00B902BC">
        <w:t xml:space="preserve">- Но тут про меня ничего не написано. 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Школа. Это слово стало для нас родным и близким.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А с чего  начинается школа?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С портфеля? С первого звонка?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С кусочка белого мелка?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С первой буквы? С первой оценки?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С первой школьной переменки?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А может, с первого тетрадного листка?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С альбома, красок, дневника?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С доски и парты.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С букваря!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С чего - не знаю точно я, а знаю лишь когда: с 1 сентября!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Какими мы были!</w:t>
      </w:r>
      <w:r>
        <w:rPr>
          <w:rFonts w:ascii="Arial" w:hAnsi="Arial" w:cs="Arial"/>
          <w:color w:val="262626"/>
          <w:sz w:val="21"/>
          <w:szCs w:val="21"/>
        </w:rPr>
        <w:br/>
        <w:t>Какими мы стали!</w:t>
      </w:r>
      <w:r>
        <w:rPr>
          <w:rFonts w:ascii="Arial" w:hAnsi="Arial" w:cs="Arial"/>
          <w:color w:val="262626"/>
          <w:sz w:val="21"/>
          <w:szCs w:val="21"/>
        </w:rPr>
        <w:br/>
        <w:t>Все так повзрослели,</w:t>
      </w:r>
      <w:r>
        <w:rPr>
          <w:rFonts w:ascii="Arial" w:hAnsi="Arial" w:cs="Arial"/>
          <w:color w:val="262626"/>
          <w:sz w:val="21"/>
          <w:szCs w:val="21"/>
        </w:rPr>
        <w:br/>
        <w:t>Все так возмужали!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Учились, не зная особой печали,</w:t>
      </w:r>
      <w:r>
        <w:rPr>
          <w:rFonts w:ascii="Arial" w:hAnsi="Arial" w:cs="Arial"/>
          <w:color w:val="262626"/>
          <w:sz w:val="21"/>
          <w:szCs w:val="21"/>
        </w:rPr>
        <w:br/>
        <w:t>И много умеем, и многое знаем!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Что такое школа? Это дети.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С ясными пытливыми глазами.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В школе проявляются весенние приметы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Дети превращаются в поэтов.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Что такое школа? Это сердце.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Сердце без ленивого покоя.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Сотни раз на дню то смех, то слезы, то веселье.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Школа – это ужас что такое.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ШКОЛА - Это коммунальная  квартира,</w:t>
      </w:r>
      <w:r>
        <w:rPr>
          <w:rFonts w:ascii="Arial" w:hAnsi="Arial" w:cs="Arial"/>
          <w:color w:val="262626"/>
          <w:sz w:val="21"/>
          <w:szCs w:val="21"/>
        </w:rPr>
        <w:br/>
        <w:t>ШКОЛА - Это коммунальная страна.</w:t>
      </w:r>
      <w:r>
        <w:rPr>
          <w:rFonts w:ascii="Arial" w:hAnsi="Arial" w:cs="Arial"/>
          <w:color w:val="262626"/>
          <w:sz w:val="21"/>
          <w:szCs w:val="21"/>
        </w:rPr>
        <w:br/>
        <w:t>Первый класс букварь читает,</w:t>
      </w:r>
      <w:r>
        <w:rPr>
          <w:rFonts w:ascii="Arial" w:hAnsi="Arial" w:cs="Arial"/>
          <w:color w:val="262626"/>
          <w:sz w:val="21"/>
          <w:szCs w:val="21"/>
        </w:rPr>
        <w:br/>
        <w:t>Пятый класс бежит в спортзал,</w:t>
      </w:r>
      <w:r>
        <w:rPr>
          <w:rFonts w:ascii="Arial" w:hAnsi="Arial" w:cs="Arial"/>
          <w:color w:val="262626"/>
          <w:sz w:val="21"/>
          <w:szCs w:val="21"/>
        </w:rPr>
        <w:br/>
        <w:t>А девятый расщепляет на молекулы журнал.</w:t>
      </w:r>
      <w:r>
        <w:rPr>
          <w:rFonts w:ascii="Arial" w:hAnsi="Arial" w:cs="Arial"/>
          <w:color w:val="262626"/>
          <w:sz w:val="21"/>
          <w:szCs w:val="21"/>
        </w:rPr>
        <w:br/>
        <w:t>Кто-то пишет, кто-то скачет,</w:t>
      </w:r>
      <w:r>
        <w:rPr>
          <w:rFonts w:ascii="Arial" w:hAnsi="Arial" w:cs="Arial"/>
          <w:color w:val="262626"/>
          <w:sz w:val="21"/>
          <w:szCs w:val="21"/>
        </w:rPr>
        <w:br/>
        <w:t>Кто-то глобус откусил.</w:t>
      </w:r>
      <w:r>
        <w:rPr>
          <w:rFonts w:ascii="Arial" w:hAnsi="Arial" w:cs="Arial"/>
          <w:color w:val="262626"/>
          <w:sz w:val="21"/>
          <w:szCs w:val="21"/>
        </w:rPr>
        <w:br/>
        <w:t>А учитель чуть не плачет, бедный выбился из сил.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Учитель: А вы знаете, что самое главное в школе? Угадайте: он бывает длинным и коротким, спокойным и тревожным, но всегда от звонка до звонка; к нему готовятся, его отвечают, на него спешат, с него убегают. Что это?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Дети: Урок.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Учитель: Урок. Какое короткое, но емкое слово. Можно даже сказать волшебное. Почему? Потому что каждая буква в нем наполнена смыслом. Давайте сейчас все вместе раскроем этот волшебный смысл. Что скрывается за буквой «У»?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Дети: Учитель, ученик, указка , учеба.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Прилежные и старательные,</w:t>
      </w:r>
      <w:r>
        <w:rPr>
          <w:rFonts w:ascii="Arial" w:hAnsi="Arial" w:cs="Arial"/>
          <w:color w:val="262626"/>
          <w:sz w:val="21"/>
          <w:szCs w:val="21"/>
        </w:rPr>
        <w:br/>
        <w:t>Ленивые и мечтательные,</w:t>
      </w:r>
      <w:r>
        <w:rPr>
          <w:rFonts w:ascii="Arial" w:hAnsi="Arial" w:cs="Arial"/>
          <w:color w:val="262626"/>
          <w:sz w:val="21"/>
          <w:szCs w:val="21"/>
        </w:rPr>
        <w:br/>
        <w:t>Худенькие и упитанные.</w:t>
      </w:r>
      <w:r>
        <w:rPr>
          <w:rFonts w:ascii="Arial" w:hAnsi="Arial" w:cs="Arial"/>
          <w:color w:val="262626"/>
          <w:sz w:val="21"/>
          <w:szCs w:val="21"/>
        </w:rPr>
        <w:br/>
        <w:t>Как только звенит звонок –</w:t>
      </w:r>
      <w:r>
        <w:rPr>
          <w:rFonts w:ascii="Arial" w:hAnsi="Arial" w:cs="Arial"/>
          <w:color w:val="262626"/>
          <w:sz w:val="21"/>
          <w:szCs w:val="21"/>
        </w:rPr>
        <w:br/>
        <w:t>Бегут они на урок. Кто это?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Дети: Ученики.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Учитель: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А может это учителя? Давайте уточним.</w:t>
      </w:r>
      <w:r>
        <w:rPr>
          <w:rFonts w:ascii="Arial" w:hAnsi="Arial" w:cs="Arial"/>
          <w:color w:val="262626"/>
          <w:sz w:val="21"/>
          <w:szCs w:val="21"/>
        </w:rPr>
        <w:br/>
        <w:t>На переменах стоят на ушах.</w:t>
      </w:r>
      <w:r>
        <w:rPr>
          <w:rFonts w:ascii="Arial" w:hAnsi="Arial" w:cs="Arial"/>
          <w:color w:val="262626"/>
          <w:sz w:val="21"/>
          <w:szCs w:val="21"/>
        </w:rPr>
        <w:br/>
        <w:t>Лазят под партами. Бьются в дверях.</w:t>
      </w:r>
      <w:r>
        <w:rPr>
          <w:rFonts w:ascii="Arial" w:hAnsi="Arial" w:cs="Arial"/>
          <w:color w:val="262626"/>
          <w:sz w:val="21"/>
          <w:szCs w:val="21"/>
        </w:rPr>
        <w:br/>
        <w:t>Воют и стонут, визжат и мычат,</w:t>
      </w:r>
      <w:r>
        <w:rPr>
          <w:rFonts w:ascii="Arial" w:hAnsi="Arial" w:cs="Arial"/>
          <w:color w:val="262626"/>
          <w:sz w:val="21"/>
          <w:szCs w:val="21"/>
        </w:rPr>
        <w:br/>
        <w:t>Как целое стадо веселых телят.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Дети: Ученики</w:t>
      </w:r>
      <w:r w:rsidRPr="00C354CF">
        <w:rPr>
          <w:rFonts w:ascii="Arial" w:hAnsi="Arial" w:cs="Arial"/>
          <w:color w:val="262626"/>
          <w:sz w:val="21"/>
          <w:szCs w:val="21"/>
        </w:rPr>
        <w:t xml:space="preserve"> 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Учитель: А сейчас мы узнаем какой смысл несет в себе буква «О»?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Очень важна, как работы итог,</w:t>
      </w:r>
      <w:r>
        <w:rPr>
          <w:rFonts w:ascii="Arial" w:hAnsi="Arial" w:cs="Arial"/>
          <w:color w:val="262626"/>
          <w:sz w:val="21"/>
          <w:szCs w:val="21"/>
        </w:rPr>
        <w:br/>
        <w:t>И без нее невозможен урок.</w:t>
      </w:r>
      <w:r>
        <w:rPr>
          <w:rFonts w:ascii="Arial" w:hAnsi="Arial" w:cs="Arial"/>
          <w:color w:val="262626"/>
          <w:sz w:val="21"/>
          <w:szCs w:val="21"/>
        </w:rPr>
        <w:br/>
        <w:t>Она все ошибки твои замечает,</w:t>
      </w:r>
      <w:r>
        <w:rPr>
          <w:rFonts w:ascii="Arial" w:hAnsi="Arial" w:cs="Arial"/>
          <w:color w:val="262626"/>
          <w:sz w:val="21"/>
          <w:szCs w:val="21"/>
        </w:rPr>
        <w:br/>
        <w:t>Радовать может, порой огорчает.</w:t>
      </w:r>
      <w:r>
        <w:rPr>
          <w:rFonts w:ascii="Arial" w:hAnsi="Arial" w:cs="Arial"/>
          <w:color w:val="262626"/>
          <w:sz w:val="21"/>
          <w:szCs w:val="21"/>
        </w:rPr>
        <w:br/>
        <w:t>Она – награда и наказание</w:t>
      </w:r>
      <w:r>
        <w:rPr>
          <w:rFonts w:ascii="Arial" w:hAnsi="Arial" w:cs="Arial"/>
          <w:color w:val="262626"/>
          <w:sz w:val="21"/>
          <w:szCs w:val="21"/>
        </w:rPr>
        <w:br/>
        <w:t>За нерадивость и за старание.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Дети: Оценка.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Учитель: Какие бывают оценки?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 Хорошие, плохие, несправедливые.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Учитель: А вот об этом, о несправедливых оценках, давайте поподробнее.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Сценка: «Несправедливые оценки».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Она: Какие у тебя оценки?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Он: Несправедливые!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Она: Это почему же?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Он: Придираются! Недавно отвечал по природоведению, знал все вопросы, а получил двойку…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Она: Если все знал, за что двойку получил?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Он: Так я вопросы знал, а ответы нет. Я и не учил ответы, я вопросы учил. Да разве докажешь!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Она: /иронически/ Да, доказать трудно.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Он: В том-то т дело. На прошлой неделе диктант писал… Опять двойка.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Она: А тут за что?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Он: За знаки препинания.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Она: Ты что же, не умеешь ставить точки, тире, запятые?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Он: Ставить то я умею, только не знаю куда.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Она: Так ты, наверное, правил не знаешь?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Он: Знаю я! Главное правило – это правильно сесть, то есть с рядом отличником.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Она: Да, замечательное правило! Послушай, у тебя хоть один любимый предмет есть?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Он: Конечно, я математику люблю.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Она: Ну, тогда скажи, как найти площадь квадрата?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Он: А что, она потерялась? Я не брал.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Она: Так с математикой все ясно. Теперь объясни, почему сначала видим молнию, а потом уже слышим гром?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Он: Потому что глаза находятся впереди ушей.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Она: Великолепно! Интересно, для чего тебе глаза и уши?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Он: Глаза, чтобы видеть, а уши, чтобы мыть.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Она: Все ясно! По-моему, отметки у тебя справедливые, а учишься ты плохо потому, что ленишься. И я догадываюсь, какая самая главная оценка в твоем дневнике.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Учитель: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Послушайте загадку и ответьте точно.</w:t>
      </w:r>
    </w:p>
    <w:p w:rsidR="00DF7673" w:rsidRDefault="00DF7673" w:rsidP="00C354CF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Кто привел вас в первый класс?</w:t>
      </w:r>
      <w:r>
        <w:rPr>
          <w:rFonts w:ascii="Arial" w:hAnsi="Arial" w:cs="Arial"/>
          <w:color w:val="262626"/>
          <w:sz w:val="21"/>
          <w:szCs w:val="21"/>
        </w:rPr>
        <w:br/>
        <w:t>Кто тревожился за вас?</w:t>
      </w:r>
      <w:r>
        <w:rPr>
          <w:rFonts w:ascii="Arial" w:hAnsi="Arial" w:cs="Arial"/>
          <w:color w:val="262626"/>
          <w:sz w:val="21"/>
          <w:szCs w:val="21"/>
        </w:rPr>
        <w:br/>
        <w:t>Кто портфель вам собирал?</w:t>
      </w:r>
      <w:r>
        <w:rPr>
          <w:rFonts w:ascii="Arial" w:hAnsi="Arial" w:cs="Arial"/>
          <w:color w:val="262626"/>
          <w:sz w:val="21"/>
          <w:szCs w:val="21"/>
        </w:rPr>
        <w:br/>
        <w:t>Вас из школы поджидал?</w:t>
      </w:r>
    </w:p>
    <w:p w:rsidR="00DF7673" w:rsidRPr="00BE3E1A" w:rsidRDefault="00DF7673" w:rsidP="00411FE1">
      <w:pPr>
        <w:rPr>
          <w:sz w:val="28"/>
          <w:szCs w:val="28"/>
        </w:rPr>
      </w:pPr>
      <w:r w:rsidRPr="00BE3E1A">
        <w:rPr>
          <w:sz w:val="28"/>
          <w:szCs w:val="28"/>
        </w:rPr>
        <w:br/>
      </w:r>
    </w:p>
    <w:p w:rsidR="00DF7673" w:rsidRPr="00BE3E1A" w:rsidRDefault="00DF7673" w:rsidP="00C676F6">
      <w:pPr>
        <w:jc w:val="both"/>
        <w:rPr>
          <w:sz w:val="28"/>
          <w:szCs w:val="28"/>
        </w:rPr>
      </w:pPr>
      <w:r w:rsidRPr="00BE3E1A">
        <w:rPr>
          <w:sz w:val="28"/>
          <w:szCs w:val="28"/>
        </w:rPr>
        <w:t xml:space="preserve">Не скоро всё кончается – </w:t>
      </w:r>
    </w:p>
    <w:p w:rsidR="00DF7673" w:rsidRPr="00BE3E1A" w:rsidRDefault="00DF7673" w:rsidP="00C676F6">
      <w:pPr>
        <w:jc w:val="both"/>
        <w:rPr>
          <w:sz w:val="28"/>
          <w:szCs w:val="28"/>
        </w:rPr>
      </w:pPr>
      <w:r w:rsidRPr="00BE3E1A">
        <w:rPr>
          <w:sz w:val="28"/>
          <w:szCs w:val="28"/>
        </w:rPr>
        <w:t>Учёба продолжается,</w:t>
      </w:r>
    </w:p>
    <w:p w:rsidR="00DF7673" w:rsidRPr="00BE3E1A" w:rsidRDefault="00DF7673" w:rsidP="00C676F6">
      <w:pPr>
        <w:jc w:val="both"/>
        <w:rPr>
          <w:sz w:val="28"/>
          <w:szCs w:val="28"/>
        </w:rPr>
      </w:pPr>
      <w:r w:rsidRPr="00BE3E1A">
        <w:rPr>
          <w:sz w:val="28"/>
          <w:szCs w:val="28"/>
        </w:rPr>
        <w:t xml:space="preserve">Четвёртый класс – последний    </w:t>
      </w:r>
    </w:p>
    <w:p w:rsidR="00DF7673" w:rsidRPr="00BE3E1A" w:rsidRDefault="00DF7673" w:rsidP="00C676F6">
      <w:pPr>
        <w:jc w:val="both"/>
        <w:rPr>
          <w:sz w:val="28"/>
          <w:szCs w:val="28"/>
        </w:rPr>
      </w:pPr>
      <w:r w:rsidRPr="00BE3E1A">
        <w:rPr>
          <w:sz w:val="28"/>
          <w:szCs w:val="28"/>
        </w:rPr>
        <w:t>Сегодня подошёл.</w:t>
      </w:r>
    </w:p>
    <w:p w:rsidR="00DF7673" w:rsidRPr="00BE3E1A" w:rsidRDefault="00DF7673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 xml:space="preserve">Мы – четвероклассники, </w:t>
      </w:r>
    </w:p>
    <w:p w:rsidR="00DF7673" w:rsidRPr="00BE3E1A" w:rsidRDefault="00DF7673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 xml:space="preserve">Перешли мы в пятый класс, </w:t>
      </w:r>
    </w:p>
    <w:p w:rsidR="00DF7673" w:rsidRPr="00BE3E1A" w:rsidRDefault="00DF7673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>Гордым словом «пятиклассник»</w:t>
      </w:r>
    </w:p>
    <w:p w:rsidR="00DF7673" w:rsidRPr="00BE3E1A" w:rsidRDefault="00DF7673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 xml:space="preserve">Называть все будут нас. </w:t>
      </w:r>
    </w:p>
    <w:p w:rsidR="00DF7673" w:rsidRPr="00BE3E1A" w:rsidRDefault="00DF7673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>До свиданья, класс четвертый</w:t>
      </w:r>
    </w:p>
    <w:p w:rsidR="00DF7673" w:rsidRPr="00BE3E1A" w:rsidRDefault="00DF7673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>Мы прощаемся с тобой,</w:t>
      </w:r>
    </w:p>
    <w:p w:rsidR="00DF7673" w:rsidRPr="00BE3E1A" w:rsidRDefault="00DF7673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 xml:space="preserve">Со своей любимой партой, </w:t>
      </w:r>
    </w:p>
    <w:p w:rsidR="00DF7673" w:rsidRPr="00BE3E1A" w:rsidRDefault="00DF7673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>И с окошком, и с доской.</w:t>
      </w:r>
    </w:p>
    <w:p w:rsidR="00DF7673" w:rsidRPr="00BE3E1A" w:rsidRDefault="00DF7673" w:rsidP="00C676F6">
      <w:pPr>
        <w:rPr>
          <w:sz w:val="28"/>
          <w:szCs w:val="28"/>
        </w:rPr>
      </w:pPr>
    </w:p>
    <w:p w:rsidR="00DF7673" w:rsidRDefault="00DF7673" w:rsidP="007E542F">
      <w:pPr>
        <w:ind w:left="1440"/>
        <w:rPr>
          <w:sz w:val="28"/>
          <w:szCs w:val="28"/>
        </w:rPr>
      </w:pPr>
    </w:p>
    <w:p w:rsidR="00DF7673" w:rsidRPr="004A392C" w:rsidRDefault="00DF7673" w:rsidP="007E542F">
      <w:pPr>
        <w:ind w:left="1440"/>
        <w:rPr>
          <w:sz w:val="28"/>
          <w:szCs w:val="28"/>
        </w:rPr>
      </w:pPr>
      <w:r w:rsidRPr="004A392C">
        <w:rPr>
          <w:sz w:val="28"/>
          <w:szCs w:val="28"/>
        </w:rPr>
        <w:t>Мы сегодня от имени каждого сердца,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7673" w:rsidRPr="004A392C" w:rsidRDefault="00DF7673" w:rsidP="007E542F">
      <w:pPr>
        <w:ind w:left="1440"/>
        <w:rPr>
          <w:sz w:val="28"/>
          <w:szCs w:val="28"/>
        </w:rPr>
      </w:pPr>
      <w:r w:rsidRPr="004A392C">
        <w:rPr>
          <w:sz w:val="28"/>
          <w:szCs w:val="28"/>
        </w:rPr>
        <w:t>От имени юности нашей счастливой,</w:t>
      </w:r>
    </w:p>
    <w:p w:rsidR="00DF7673" w:rsidRPr="004A392C" w:rsidRDefault="00DF7673" w:rsidP="007E542F">
      <w:pPr>
        <w:ind w:left="1440"/>
        <w:rPr>
          <w:sz w:val="28"/>
          <w:szCs w:val="28"/>
        </w:rPr>
      </w:pPr>
      <w:r w:rsidRPr="004A392C">
        <w:rPr>
          <w:sz w:val="28"/>
          <w:szCs w:val="28"/>
        </w:rPr>
        <w:t>От имени нашего звонкого детства</w:t>
      </w:r>
    </w:p>
    <w:p w:rsidR="00DF7673" w:rsidRPr="004A392C" w:rsidRDefault="00DF7673" w:rsidP="007E542F">
      <w:pPr>
        <w:ind w:left="1440"/>
        <w:rPr>
          <w:sz w:val="28"/>
          <w:szCs w:val="28"/>
        </w:rPr>
      </w:pPr>
      <w:r w:rsidRPr="004A392C">
        <w:rPr>
          <w:sz w:val="28"/>
          <w:szCs w:val="28"/>
        </w:rPr>
        <w:t>Все вместе вам говорим:</w:t>
      </w:r>
    </w:p>
    <w:p w:rsidR="00DF7673" w:rsidRDefault="00DF7673" w:rsidP="007E542F">
      <w:pPr>
        <w:ind w:left="1440"/>
        <w:rPr>
          <w:sz w:val="28"/>
          <w:szCs w:val="28"/>
        </w:rPr>
      </w:pPr>
      <w:r w:rsidRPr="004A392C">
        <w:rPr>
          <w:sz w:val="28"/>
          <w:szCs w:val="28"/>
        </w:rPr>
        <w:t>Спасибо! Спасибо! Спасибо!</w:t>
      </w:r>
    </w:p>
    <w:p w:rsidR="00DF7673" w:rsidRDefault="00DF7673" w:rsidP="00E638A6">
      <w:pPr>
        <w:ind w:left="1440"/>
        <w:rPr>
          <w:sz w:val="28"/>
          <w:szCs w:val="28"/>
        </w:rPr>
      </w:pPr>
    </w:p>
    <w:p w:rsidR="00DF7673" w:rsidRPr="00BE3E1A" w:rsidRDefault="00DF7673" w:rsidP="00696F65">
      <w:pPr>
        <w:rPr>
          <w:color w:val="548DD4"/>
          <w:sz w:val="28"/>
        </w:rPr>
      </w:pPr>
    </w:p>
    <w:p w:rsidR="00DF7673" w:rsidRPr="00197963" w:rsidRDefault="00DF7673" w:rsidP="00696F65"/>
    <w:p w:rsidR="00DF7673" w:rsidRPr="0086094C" w:rsidRDefault="00DF7673" w:rsidP="005C154A">
      <w:pPr>
        <w:rPr>
          <w:sz w:val="28"/>
          <w:szCs w:val="28"/>
        </w:rPr>
      </w:pPr>
      <w:r w:rsidRPr="0086094C">
        <w:rPr>
          <w:sz w:val="28"/>
          <w:szCs w:val="28"/>
        </w:rPr>
        <w:t>1. в</w:t>
      </w:r>
      <w:r>
        <w:rPr>
          <w:sz w:val="28"/>
          <w:szCs w:val="28"/>
        </w:rPr>
        <w:t xml:space="preserve">ед.       </w:t>
      </w:r>
      <w:r w:rsidRPr="0086094C">
        <w:rPr>
          <w:sz w:val="28"/>
          <w:szCs w:val="28"/>
        </w:rPr>
        <w:t xml:space="preserve">  За мамину руку надёжно держась,</w:t>
      </w:r>
    </w:p>
    <w:p w:rsidR="00DF7673" w:rsidRPr="00564693" w:rsidRDefault="00DF7673" w:rsidP="005C154A">
      <w:pPr>
        <w:ind w:left="1440"/>
        <w:rPr>
          <w:sz w:val="28"/>
          <w:szCs w:val="28"/>
        </w:rPr>
      </w:pPr>
      <w:r w:rsidRPr="00564693">
        <w:rPr>
          <w:sz w:val="28"/>
          <w:szCs w:val="28"/>
        </w:rPr>
        <w:t>Когда вы впервые  отправились в класс</w:t>
      </w:r>
    </w:p>
    <w:p w:rsidR="00DF7673" w:rsidRPr="00564693" w:rsidRDefault="00DF7673" w:rsidP="005C154A">
      <w:pPr>
        <w:ind w:left="1440"/>
        <w:rPr>
          <w:sz w:val="28"/>
          <w:szCs w:val="28"/>
        </w:rPr>
      </w:pPr>
      <w:r w:rsidRPr="00564693">
        <w:rPr>
          <w:sz w:val="28"/>
          <w:szCs w:val="28"/>
        </w:rPr>
        <w:t>На самый свой первый в жизни урок,</w:t>
      </w:r>
    </w:p>
    <w:p w:rsidR="00DF7673" w:rsidRPr="00564693" w:rsidRDefault="00DF7673" w:rsidP="005C154A">
      <w:pPr>
        <w:ind w:left="1440"/>
        <w:rPr>
          <w:sz w:val="28"/>
          <w:szCs w:val="28"/>
        </w:rPr>
      </w:pPr>
      <w:r w:rsidRPr="00564693">
        <w:rPr>
          <w:sz w:val="28"/>
          <w:szCs w:val="28"/>
        </w:rPr>
        <w:t>Кто первым вас встретил?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Ученик: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со школой начальной прощаемся,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Расстаемся, увы, навсегда.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сентябре мы снова встречаемся,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Будет средняя школа тогда.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Пролетят быстро школьные годы,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один миг пронесутся года.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«началку» мы не забудем,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Будем помнить о ней мы всегда.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Ученик: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Будет много разных предметов,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Будут разные учителя,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останется в памяти вечно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Та, что первой учила меня.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Ведь она нам путь к знаньям открыла,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Помогала нам в жизни всегда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И, конечно же, всех нас любила.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– мама вторая была.</w:t>
      </w:r>
    </w:p>
    <w:p w:rsidR="00DF7673" w:rsidRDefault="00DF7673" w:rsidP="005C154A">
      <w:pPr>
        <w:ind w:left="1440"/>
        <w:rPr>
          <w:sz w:val="28"/>
          <w:szCs w:val="28"/>
        </w:rPr>
      </w:pPr>
      <w:r>
        <w:rPr>
          <w:sz w:val="28"/>
          <w:szCs w:val="28"/>
        </w:rPr>
        <w:t>Песня наступило время мы постарше стали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1. Наступило время, мы по старше стали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За 4 года многое узнали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Нам с начальным классом надо попрощаться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Как бы нам хотелось с ним ещё остаться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ПР.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Солнце всходит и заходит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Жизнь бежит за часом час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До свиданья- 2 раза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Дорогой начальный класс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2. Пусть печаль не гасит ласковые очи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Милый наш учитель мы вас любим очень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Все мы ваши дети Коли Вани Ленки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Не забудем бегать к вам на переменки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ПР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3. Будем обучаться мы другим наукам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И за это скажем мы спасибо буквам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Благодарны очень мы игрушкам, сказкам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Мы их оставляем нашим первоклашкам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 </w:t>
      </w:r>
    </w:p>
    <w:p w:rsidR="00DF7673" w:rsidRPr="00564693" w:rsidRDefault="00DF7673" w:rsidP="005C154A">
      <w:pPr>
        <w:ind w:left="1440"/>
        <w:rPr>
          <w:sz w:val="28"/>
          <w:szCs w:val="28"/>
        </w:rPr>
      </w:pPr>
    </w:p>
    <w:p w:rsidR="00DF7673" w:rsidRPr="00564693" w:rsidRDefault="00DF7673" w:rsidP="005C154A">
      <w:pPr>
        <w:ind w:left="1440"/>
        <w:rPr>
          <w:sz w:val="28"/>
          <w:szCs w:val="28"/>
        </w:rPr>
      </w:pPr>
      <w:r w:rsidRPr="00564693">
        <w:rPr>
          <w:sz w:val="28"/>
          <w:szCs w:val="28"/>
        </w:rPr>
        <w:t>Слово предоставляется……………………………….</w:t>
      </w:r>
    </w:p>
    <w:p w:rsidR="00DF7673" w:rsidRDefault="00DF7673" w:rsidP="005C154A">
      <w:pPr>
        <w:ind w:firstLine="1440"/>
        <w:rPr>
          <w:color w:val="3366CC"/>
          <w:sz w:val="28"/>
          <w:szCs w:val="28"/>
        </w:rPr>
      </w:pPr>
      <w:r w:rsidRPr="00646E04">
        <w:rPr>
          <w:color w:val="3366CC"/>
          <w:sz w:val="28"/>
          <w:szCs w:val="28"/>
        </w:rPr>
        <w:br/>
      </w:r>
      <w:r w:rsidRPr="00160947">
        <w:rPr>
          <w:color w:val="3366CC"/>
          <w:sz w:val="28"/>
          <w:szCs w:val="28"/>
        </w:rPr>
        <w:t xml:space="preserve">Дорогие ребята! Вот и пришел день прощания с начальной школой. Четыре года назад вы пришли в этот класс. Здесь мы с вами поднимались трудными ступеньками по лестнице знаний. Учились читать, считать, учились дружить. </w:t>
      </w:r>
    </w:p>
    <w:p w:rsidR="00DF7673" w:rsidRDefault="00DF7673" w:rsidP="005C154A">
      <w:pPr>
        <w:ind w:firstLine="1440"/>
        <w:rPr>
          <w:color w:val="3366CC"/>
          <w:sz w:val="28"/>
          <w:szCs w:val="28"/>
        </w:rPr>
      </w:pPr>
    </w:p>
    <w:p w:rsidR="00DF7673" w:rsidRDefault="00DF7673" w:rsidP="00833688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Учитель: Ну вот и всё.  Мы выпускаем 3 самых ярких, самых талантливых и неповторимых учеников.  Просто не верится, что пролетело уже 4 года, что не так давно все вы были такими неумейками. Теперь вы многому научились, повзрослели.</w:t>
      </w:r>
      <w:r>
        <w:rPr>
          <w:rFonts w:ascii="Arial" w:hAnsi="Arial" w:cs="Arial"/>
          <w:color w:val="262626"/>
          <w:sz w:val="21"/>
          <w:szCs w:val="21"/>
        </w:rPr>
        <w:br/>
        <w:t>Сегодня мне и грустно и радостно. Грустно потому, что осенью у меня будут новые ученики, а у вас новые учителя. Мне очень хочется, чтобы они вас тоже полюбили, полюбили такими, какие вы есть. Радостно мне потому, что вы повзрослели, стали умнее, многому научились. Вы будете учиться теперь в 5 классе, но в нашей же школе. Я расстаюсь с вами, но не ухожу от вас. Я буду всегда рада видеть вас, и если нужно будет, то всегда помогу. Самым большим событием для меня будет тот день, когда вы, будучи выпускниками школы , вспомните обо мне и пригласите на свой последний звонок. А знания, которые вы получили в начальной школе, не забыли ни в 5, ни в 10 классе. Успехов вам! Счастливого пути в 5 класс!</w:t>
      </w:r>
    </w:p>
    <w:p w:rsidR="00DF7673" w:rsidRDefault="00DF7673" w:rsidP="00833688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Я вас учила все 4 года</w:t>
      </w:r>
      <w:r>
        <w:rPr>
          <w:rFonts w:ascii="Arial" w:hAnsi="Arial" w:cs="Arial"/>
          <w:color w:val="262626"/>
          <w:sz w:val="21"/>
          <w:szCs w:val="21"/>
        </w:rPr>
        <w:br/>
        <w:t>Читать, писать, учила вас дружить.</w:t>
      </w:r>
      <w:r>
        <w:rPr>
          <w:rFonts w:ascii="Arial" w:hAnsi="Arial" w:cs="Arial"/>
          <w:color w:val="262626"/>
          <w:sz w:val="21"/>
          <w:szCs w:val="21"/>
        </w:rPr>
        <w:br/>
        <w:t>И вам теперь прибавится заботы</w:t>
      </w:r>
      <w:r>
        <w:rPr>
          <w:rFonts w:ascii="Arial" w:hAnsi="Arial" w:cs="Arial"/>
          <w:color w:val="262626"/>
          <w:sz w:val="21"/>
          <w:szCs w:val="21"/>
        </w:rPr>
        <w:br/>
        <w:t>Пора вам в пятый класс переходить</w:t>
      </w:r>
      <w:r>
        <w:rPr>
          <w:rFonts w:ascii="Arial" w:hAnsi="Arial" w:cs="Arial"/>
          <w:color w:val="262626"/>
          <w:sz w:val="21"/>
          <w:szCs w:val="21"/>
        </w:rPr>
        <w:br/>
        <w:t>Любите их, как я их всех любила</w:t>
      </w:r>
      <w:r>
        <w:rPr>
          <w:rFonts w:ascii="Arial" w:hAnsi="Arial" w:cs="Arial"/>
          <w:color w:val="262626"/>
          <w:sz w:val="21"/>
          <w:szCs w:val="21"/>
        </w:rPr>
        <w:br/>
        <w:t>И знаю я , что эта мысль не вновь</w:t>
      </w:r>
      <w:r>
        <w:rPr>
          <w:rFonts w:ascii="Arial" w:hAnsi="Arial" w:cs="Arial"/>
          <w:color w:val="262626"/>
          <w:sz w:val="21"/>
          <w:szCs w:val="21"/>
        </w:rPr>
        <w:br/>
        <w:t>Ведь так всегда на белом свете было</w:t>
      </w:r>
      <w:r>
        <w:rPr>
          <w:rFonts w:ascii="Arial" w:hAnsi="Arial" w:cs="Arial"/>
          <w:color w:val="262626"/>
          <w:sz w:val="21"/>
          <w:szCs w:val="21"/>
        </w:rPr>
        <w:br/>
        <w:t>Любовью отвечают на любовь.</w:t>
      </w:r>
      <w:r>
        <w:rPr>
          <w:rFonts w:ascii="Arial" w:hAnsi="Arial" w:cs="Arial"/>
          <w:color w:val="262626"/>
          <w:sz w:val="21"/>
          <w:szCs w:val="21"/>
        </w:rPr>
        <w:br/>
        <w:t>Пускай они все разные такие</w:t>
      </w:r>
      <w:r>
        <w:rPr>
          <w:rFonts w:ascii="Arial" w:hAnsi="Arial" w:cs="Arial"/>
          <w:color w:val="262626"/>
          <w:sz w:val="21"/>
          <w:szCs w:val="21"/>
        </w:rPr>
        <w:br/>
        <w:t>И трудно им на месте усидеть</w:t>
      </w:r>
      <w:r>
        <w:rPr>
          <w:rFonts w:ascii="Arial" w:hAnsi="Arial" w:cs="Arial"/>
          <w:color w:val="262626"/>
          <w:sz w:val="21"/>
          <w:szCs w:val="21"/>
        </w:rPr>
        <w:br/>
        <w:t>Весёлые, шальные, озорные</w:t>
      </w:r>
      <w:r>
        <w:rPr>
          <w:rFonts w:ascii="Arial" w:hAnsi="Arial" w:cs="Arial"/>
          <w:color w:val="262626"/>
          <w:sz w:val="21"/>
          <w:szCs w:val="21"/>
        </w:rPr>
        <w:br/>
        <w:t>И знаю я , что так и будет впредь.</w:t>
      </w:r>
      <w:r>
        <w:rPr>
          <w:rFonts w:ascii="Arial" w:hAnsi="Arial" w:cs="Arial"/>
          <w:color w:val="262626"/>
          <w:sz w:val="21"/>
          <w:szCs w:val="21"/>
        </w:rPr>
        <w:br/>
        <w:t>Ведь в нашей жизни всякое бывает</w:t>
      </w:r>
      <w:r>
        <w:rPr>
          <w:rFonts w:ascii="Arial" w:hAnsi="Arial" w:cs="Arial"/>
          <w:color w:val="262626"/>
          <w:sz w:val="21"/>
          <w:szCs w:val="21"/>
        </w:rPr>
        <w:br/>
        <w:t>Не торопитесь суд свой выносить</w:t>
      </w:r>
      <w:r>
        <w:rPr>
          <w:rFonts w:ascii="Arial" w:hAnsi="Arial" w:cs="Arial"/>
          <w:color w:val="262626"/>
          <w:sz w:val="21"/>
          <w:szCs w:val="21"/>
        </w:rPr>
        <w:br/>
        <w:t>Им, может, просто нашей дружбы не хватает</w:t>
      </w:r>
      <w:r>
        <w:rPr>
          <w:rFonts w:ascii="Arial" w:hAnsi="Arial" w:cs="Arial"/>
          <w:color w:val="262626"/>
          <w:sz w:val="21"/>
          <w:szCs w:val="21"/>
        </w:rPr>
        <w:br/>
        <w:t>Их, может, просто надо полюбить</w:t>
      </w:r>
      <w:r>
        <w:rPr>
          <w:rFonts w:ascii="Arial" w:hAnsi="Arial" w:cs="Arial"/>
          <w:color w:val="262626"/>
          <w:sz w:val="21"/>
          <w:szCs w:val="21"/>
        </w:rPr>
        <w:br/>
        <w:t>Я знаю, трудная у нас работа</w:t>
      </w:r>
      <w:r>
        <w:rPr>
          <w:rFonts w:ascii="Arial" w:hAnsi="Arial" w:cs="Arial"/>
          <w:color w:val="262626"/>
          <w:sz w:val="21"/>
          <w:szCs w:val="21"/>
        </w:rPr>
        <w:br/>
        <w:t>Но постарайтесь каждого понять</w:t>
      </w:r>
      <w:r>
        <w:rPr>
          <w:rFonts w:ascii="Arial" w:hAnsi="Arial" w:cs="Arial"/>
          <w:color w:val="262626"/>
          <w:sz w:val="21"/>
          <w:szCs w:val="21"/>
        </w:rPr>
        <w:br/>
        <w:t>Всех окружите вы своей заботой</w:t>
      </w:r>
      <w:r>
        <w:rPr>
          <w:rFonts w:ascii="Arial" w:hAnsi="Arial" w:cs="Arial"/>
          <w:color w:val="262626"/>
          <w:sz w:val="21"/>
          <w:szCs w:val="21"/>
        </w:rPr>
        <w:br/>
        <w:t>Тогда вам дети будут доверять.</w:t>
      </w:r>
      <w:r>
        <w:rPr>
          <w:rFonts w:ascii="Arial" w:hAnsi="Arial" w:cs="Arial"/>
          <w:color w:val="262626"/>
          <w:sz w:val="21"/>
          <w:szCs w:val="21"/>
        </w:rPr>
        <w:br/>
        <w:t>Успехов вам! Счастливого пути в 5 класс, дорогой, любимый, и ни на кого не похожий 4 класс</w:t>
      </w:r>
    </w:p>
    <w:p w:rsidR="00DF7673" w:rsidRDefault="00DF7673" w:rsidP="00833688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Ну почему же так выходит</w:t>
      </w:r>
      <w:r>
        <w:rPr>
          <w:rFonts w:ascii="Arial" w:hAnsi="Arial" w:cs="Arial"/>
          <w:color w:val="262626"/>
          <w:sz w:val="21"/>
          <w:szCs w:val="21"/>
        </w:rPr>
        <w:br/>
        <w:t>Годами ль я не дорожу?</w:t>
      </w:r>
      <w:r>
        <w:rPr>
          <w:rFonts w:ascii="Arial" w:hAnsi="Arial" w:cs="Arial"/>
          <w:color w:val="262626"/>
          <w:sz w:val="21"/>
          <w:szCs w:val="21"/>
        </w:rPr>
        <w:br/>
        <w:t>Четвёртый в пятый переходит</w:t>
      </w:r>
      <w:r>
        <w:rPr>
          <w:rFonts w:ascii="Arial" w:hAnsi="Arial" w:cs="Arial"/>
          <w:color w:val="262626"/>
          <w:sz w:val="21"/>
          <w:szCs w:val="21"/>
        </w:rPr>
        <w:br/>
        <w:t>Я снова в первый прихожу</w:t>
      </w:r>
      <w:r>
        <w:rPr>
          <w:rFonts w:ascii="Arial" w:hAnsi="Arial" w:cs="Arial"/>
          <w:color w:val="262626"/>
          <w:sz w:val="21"/>
          <w:szCs w:val="21"/>
        </w:rPr>
        <w:br/>
        <w:t>Опять я всё начну сначала</w:t>
      </w:r>
      <w:r>
        <w:rPr>
          <w:rFonts w:ascii="Arial" w:hAnsi="Arial" w:cs="Arial"/>
          <w:color w:val="262626"/>
          <w:sz w:val="21"/>
          <w:szCs w:val="21"/>
        </w:rPr>
        <w:br/>
        <w:t>И повторенья не боюсь</w:t>
      </w:r>
      <w:r>
        <w:rPr>
          <w:rFonts w:ascii="Arial" w:hAnsi="Arial" w:cs="Arial"/>
          <w:color w:val="262626"/>
          <w:sz w:val="21"/>
          <w:szCs w:val="21"/>
        </w:rPr>
        <w:br/>
        <w:t>Десятки раз, как второгодник,</w:t>
      </w:r>
      <w:r>
        <w:rPr>
          <w:rFonts w:ascii="Arial" w:hAnsi="Arial" w:cs="Arial"/>
          <w:color w:val="262626"/>
          <w:sz w:val="21"/>
          <w:szCs w:val="21"/>
        </w:rPr>
        <w:br/>
        <w:t>Я в каждом классе остаюсь</w:t>
      </w:r>
      <w:r>
        <w:rPr>
          <w:rFonts w:ascii="Arial" w:hAnsi="Arial" w:cs="Arial"/>
          <w:color w:val="262626"/>
          <w:sz w:val="21"/>
          <w:szCs w:val="21"/>
        </w:rPr>
        <w:br/>
        <w:t>Но всё иначе, по-другому,</w:t>
      </w:r>
      <w:r>
        <w:rPr>
          <w:rFonts w:ascii="Arial" w:hAnsi="Arial" w:cs="Arial"/>
          <w:color w:val="262626"/>
          <w:sz w:val="21"/>
          <w:szCs w:val="21"/>
        </w:rPr>
        <w:br/>
        <w:t>И сотни новых лиц и глаз…</w:t>
      </w:r>
      <w:r>
        <w:rPr>
          <w:rFonts w:ascii="Arial" w:hAnsi="Arial" w:cs="Arial"/>
          <w:color w:val="262626"/>
          <w:sz w:val="21"/>
          <w:szCs w:val="21"/>
        </w:rPr>
        <w:br/>
        <w:t>Учитель – вечный второгодник</w:t>
      </w:r>
      <w:r>
        <w:rPr>
          <w:rFonts w:ascii="Arial" w:hAnsi="Arial" w:cs="Arial"/>
          <w:color w:val="262626"/>
          <w:sz w:val="21"/>
          <w:szCs w:val="21"/>
        </w:rPr>
        <w:br/>
        <w:t>Приходит снова в младший класс.</w:t>
      </w:r>
    </w:p>
    <w:p w:rsidR="00DF7673" w:rsidRDefault="00DF7673" w:rsidP="005C154A">
      <w:pPr>
        <w:ind w:firstLine="1440"/>
        <w:rPr>
          <w:color w:val="3366CC"/>
          <w:sz w:val="28"/>
          <w:szCs w:val="28"/>
        </w:rPr>
      </w:pPr>
    </w:p>
    <w:p w:rsidR="00DF7673" w:rsidRPr="007E542F" w:rsidRDefault="00DF7673" w:rsidP="001D5D65">
      <w:pPr>
        <w:rPr>
          <w:sz w:val="28"/>
          <w:szCs w:val="28"/>
        </w:rPr>
      </w:pPr>
    </w:p>
    <w:p w:rsidR="00DF7673" w:rsidRPr="00160947" w:rsidRDefault="00DF7673" w:rsidP="005C154A">
      <w:pPr>
        <w:ind w:firstLine="1440"/>
        <w:rPr>
          <w:color w:val="3366CC"/>
          <w:sz w:val="28"/>
          <w:szCs w:val="28"/>
        </w:rPr>
      </w:pPr>
      <w:r w:rsidRPr="005C154A">
        <w:rPr>
          <w:color w:val="3366CC"/>
          <w:sz w:val="28"/>
          <w:szCs w:val="28"/>
        </w:rPr>
        <w:t>И еще, помните ребята, что рядом с вами есть люди, на которых всегда можно положиться в трудную минуту: Это, прежде всего ваши родители, друзья, и мы - ваши учителя! Всего Вам доброго, идите по жизни с высоко поднятой головой, и пусть у вас все получится.</w:t>
      </w:r>
    </w:p>
    <w:p w:rsidR="00DF7673" w:rsidRPr="00564693" w:rsidRDefault="00DF7673" w:rsidP="005C154A">
      <w:pPr>
        <w:ind w:left="1440"/>
        <w:rPr>
          <w:sz w:val="28"/>
          <w:szCs w:val="28"/>
        </w:rPr>
      </w:pPr>
    </w:p>
    <w:p w:rsidR="00DF7673" w:rsidRPr="00564693" w:rsidRDefault="00DF7673" w:rsidP="00BE3E1A">
      <w:pPr>
        <w:rPr>
          <w:sz w:val="28"/>
          <w:szCs w:val="28"/>
        </w:rPr>
      </w:pPr>
      <w:r w:rsidRPr="00564693">
        <w:rPr>
          <w:sz w:val="28"/>
          <w:szCs w:val="28"/>
        </w:rPr>
        <w:t xml:space="preserve">2. в.         Внимание! Настал самый ответственный момент – </w:t>
      </w:r>
    </w:p>
    <w:p w:rsidR="00DF7673" w:rsidRPr="00564693" w:rsidRDefault="00DF7673" w:rsidP="00BE3E1A">
      <w:pPr>
        <w:rPr>
          <w:sz w:val="28"/>
          <w:szCs w:val="28"/>
        </w:rPr>
      </w:pPr>
      <w:r w:rsidRPr="00564693">
        <w:rPr>
          <w:sz w:val="28"/>
          <w:szCs w:val="28"/>
        </w:rPr>
        <w:t>Вручение дипломов о начальном образовании.</w:t>
      </w:r>
      <w:r>
        <w:rPr>
          <w:sz w:val="28"/>
          <w:szCs w:val="28"/>
        </w:rPr>
        <w:t xml:space="preserve"> </w:t>
      </w:r>
      <w:r w:rsidRPr="00564693">
        <w:rPr>
          <w:sz w:val="28"/>
          <w:szCs w:val="28"/>
        </w:rPr>
        <w:t>Слово предоставляется  ………………………</w:t>
      </w:r>
      <w:r>
        <w:rPr>
          <w:sz w:val="28"/>
          <w:szCs w:val="28"/>
        </w:rPr>
        <w:t>………………………………………</w:t>
      </w:r>
      <w:r w:rsidRPr="00564693">
        <w:rPr>
          <w:sz w:val="28"/>
          <w:szCs w:val="28"/>
        </w:rPr>
        <w:t>………</w:t>
      </w:r>
    </w:p>
    <w:p w:rsidR="00DF7673" w:rsidRPr="00564693" w:rsidRDefault="00DF7673" w:rsidP="005C154A">
      <w:pPr>
        <w:ind w:left="1440"/>
        <w:rPr>
          <w:sz w:val="28"/>
          <w:szCs w:val="28"/>
        </w:rPr>
      </w:pPr>
    </w:p>
    <w:p w:rsidR="00DF7673" w:rsidRPr="00501CF9" w:rsidRDefault="00DF7673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1в: Самое время поговорить о наших родителях. Ведь все эти годы, каждый день, из урока в урок, из четверти в четверть вместе с вами заново учились ваши мамы , папы, бабушки и дедушки. 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Учитель: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Послушайте загадку и ответьте точно.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Кто привел вас в первый класс?</w:t>
      </w:r>
      <w:r>
        <w:rPr>
          <w:rFonts w:ascii="Arial" w:hAnsi="Arial" w:cs="Arial"/>
          <w:color w:val="262626"/>
          <w:sz w:val="21"/>
          <w:szCs w:val="21"/>
        </w:rPr>
        <w:br/>
        <w:t>Кто тревожился за вас?</w:t>
      </w:r>
      <w:r>
        <w:rPr>
          <w:rFonts w:ascii="Arial" w:hAnsi="Arial" w:cs="Arial"/>
          <w:color w:val="262626"/>
          <w:sz w:val="21"/>
          <w:szCs w:val="21"/>
        </w:rPr>
        <w:br/>
        <w:t>Кто портфель вам собирал?</w:t>
      </w:r>
      <w:r>
        <w:rPr>
          <w:rFonts w:ascii="Arial" w:hAnsi="Arial" w:cs="Arial"/>
          <w:color w:val="262626"/>
          <w:sz w:val="21"/>
          <w:szCs w:val="21"/>
        </w:rPr>
        <w:br/>
        <w:t>Вас из школы поджидал?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Дети: Родители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62626"/>
          <w:sz w:val="21"/>
          <w:szCs w:val="21"/>
        </w:rPr>
        <w:t>.</w:t>
      </w:r>
      <w:r w:rsidRPr="0083368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1.</w:t>
      </w:r>
      <w:r>
        <w:rPr>
          <w:color w:val="000000"/>
        </w:rPr>
        <w:t> Жизнь каждого школьника делится на три периода: начальный, средний и старший. В нашей жизни сегодня завершается первый, самый важный период.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2. </w:t>
      </w:r>
      <w:r>
        <w:rPr>
          <w:color w:val="000000"/>
        </w:rPr>
        <w:t>Мы шли к этому долгих четыре года.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> В нашем восхождении нас сопровождали верные друзья и помощники – наши родители. Добрым светом, мудрым наказом направляли они нас.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2. </w:t>
      </w:r>
      <w:r>
        <w:rPr>
          <w:color w:val="000000"/>
        </w:rPr>
        <w:t>Как грустнели их глаза, когда мы приносили плохую отметку в дневнике!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> Какие искорки зажигались в них, когда у нас все получалось!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(хором).</w:t>
      </w:r>
      <w:r>
        <w:rPr>
          <w:color w:val="000000"/>
        </w:rPr>
        <w:t> Какое счастье, что у нас </w:t>
      </w:r>
      <w:r>
        <w:rPr>
          <w:color w:val="000000"/>
          <w:u w:val="single"/>
        </w:rPr>
        <w:t>такие</w:t>
      </w:r>
      <w:r>
        <w:rPr>
          <w:color w:val="000000"/>
        </w:rPr>
        <w:t> родители!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Ученик: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Родители – родное это слово,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Для нас нет ближе матери, отца,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Глаза пусть ваши радость нам подарят,</w:t>
      </w:r>
    </w:p>
    <w:p w:rsidR="00DF7673" w:rsidRDefault="00DF7673" w:rsidP="008B67F9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 грусть исчезнет с вашего лица.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b/>
          <w:bCs/>
          <w:color w:val="000000"/>
        </w:rPr>
      </w:pP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b/>
          <w:bCs/>
          <w:color w:val="000000"/>
        </w:rPr>
      </w:pP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Сценка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Вот проклятая задача!</w:t>
      </w:r>
      <w:r>
        <w:rPr>
          <w:color w:val="000000"/>
        </w:rPr>
        <w:br/>
        <w:t>Бился, бился – неудача.</w:t>
      </w:r>
      <w:r>
        <w:rPr>
          <w:color w:val="000000"/>
        </w:rPr>
        <w:br/>
        <w:t>Аж в глазах пошли круги…</w:t>
      </w:r>
      <w:r>
        <w:rPr>
          <w:color w:val="000000"/>
        </w:rPr>
        <w:br/>
        <w:t>Сядь-ка, папа, помоги!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Папа.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Выше голову, сынок! С папой ты не одинок! (</w:t>
      </w:r>
      <w:r>
        <w:rPr>
          <w:i/>
          <w:iCs/>
          <w:color w:val="000000"/>
        </w:rPr>
        <w:t>Садится за уроки</w:t>
      </w:r>
      <w:r>
        <w:rPr>
          <w:color w:val="000000"/>
        </w:rPr>
        <w:t>.)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Павлик.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Части речи в упражнении</w:t>
      </w:r>
      <w:r>
        <w:rPr>
          <w:color w:val="000000"/>
        </w:rPr>
        <w:br/>
        <w:t>Нам велели подчеркнуть.</w:t>
      </w:r>
      <w:r>
        <w:rPr>
          <w:color w:val="000000"/>
        </w:rPr>
        <w:br/>
        <w:t>Сделай, мама, одолжение -</w:t>
      </w:r>
      <w:r>
        <w:rPr>
          <w:color w:val="000000"/>
        </w:rPr>
        <w:br/>
        <w:t>Повнимательнее будь!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Мама.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Части речи подчеркнуть?</w:t>
      </w:r>
      <w:r>
        <w:rPr>
          <w:color w:val="000000"/>
        </w:rPr>
        <w:br/>
        <w:t>Разберемся как-нибудь. (</w:t>
      </w:r>
      <w:r>
        <w:rPr>
          <w:i/>
          <w:iCs/>
          <w:color w:val="000000"/>
        </w:rPr>
        <w:t>Садится за урок.</w:t>
      </w:r>
      <w:r>
        <w:rPr>
          <w:color w:val="000000"/>
        </w:rPr>
        <w:t>)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Павлик.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 тебе, бабуля, краски,</w:t>
      </w:r>
      <w:r>
        <w:rPr>
          <w:color w:val="000000"/>
        </w:rPr>
        <w:br/>
        <w:t>На, бабуленька, не спи!</w:t>
      </w:r>
      <w:r>
        <w:rPr>
          <w:color w:val="000000"/>
        </w:rPr>
        <w:br/>
        <w:t>Нарисуй картинку к сказке:</w:t>
      </w:r>
      <w:r>
        <w:rPr>
          <w:color w:val="000000"/>
        </w:rPr>
        <w:br/>
        <w:t>Кот шагает по цепи.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Бабуля.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Нет, стара – уж глаз не тот. (Павлик плачет)</w:t>
      </w:r>
      <w:r>
        <w:rPr>
          <w:color w:val="000000"/>
        </w:rPr>
        <w:br/>
        <w:t>Ладно, ладно, будет кот.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Павлик.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На минутку выйду я.</w:t>
      </w:r>
      <w:r>
        <w:rPr>
          <w:color w:val="000000"/>
        </w:rPr>
        <w:br/>
        <w:t>Где же курточка моя?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Ведущий.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Утром Павлик шел веселый</w:t>
      </w:r>
      <w:r>
        <w:rPr>
          <w:color w:val="000000"/>
        </w:rPr>
        <w:br/>
        <w:t>С синей сумкой за спиной.</w:t>
      </w:r>
      <w:r>
        <w:rPr>
          <w:color w:val="000000"/>
        </w:rPr>
        <w:br/>
        <w:t>Но невесело из школы</w:t>
      </w:r>
      <w:r>
        <w:rPr>
          <w:color w:val="000000"/>
        </w:rPr>
        <w:br/>
        <w:t>Возвращался он домой.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Мама. Что принес?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Павлик. Смотри сама!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Папа. Нет, докладывай сперва!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Павлик. Папа – 5, 4 – мама, а тебе, бабуля, – (</w:t>
      </w:r>
      <w:r>
        <w:rPr>
          <w:i/>
          <w:iCs/>
          <w:color w:val="000000"/>
        </w:rPr>
        <w:t>с горечью</w:t>
      </w:r>
      <w:r>
        <w:rPr>
          <w:color w:val="000000"/>
        </w:rPr>
        <w:t>) два.</w:t>
      </w:r>
    </w:p>
    <w:p w:rsidR="00DF7673" w:rsidRDefault="00DF7673" w:rsidP="008B67F9">
      <w:pPr>
        <w:pStyle w:val="NormalWeb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</w:p>
    <w:p w:rsidR="00DF7673" w:rsidRDefault="00DF7673" w:rsidP="008B67F9">
      <w:pPr>
        <w:pStyle w:val="NormalWeb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.</w:t>
      </w:r>
    </w:p>
    <w:p w:rsidR="00DF7673" w:rsidRPr="00501CF9" w:rsidRDefault="00DF7673" w:rsidP="008B67F9">
      <w:pPr>
        <w:rPr>
          <w:sz w:val="28"/>
          <w:szCs w:val="28"/>
        </w:rPr>
      </w:pPr>
      <w:r w:rsidRPr="00BE3E1A">
        <w:rPr>
          <w:sz w:val="28"/>
          <w:szCs w:val="28"/>
        </w:rPr>
        <w:br/>
      </w:r>
    </w:p>
    <w:p w:rsidR="00DF7673" w:rsidRPr="00501CF9" w:rsidRDefault="00DF7673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Звенит звонок, и каждый раз,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7FC8">
        <w:rPr>
          <w:sz w:val="18"/>
          <w:szCs w:val="28"/>
        </w:rPr>
        <w:tab/>
      </w:r>
    </w:p>
    <w:p w:rsidR="00DF7673" w:rsidRPr="00501CF9" w:rsidRDefault="00DF7673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Как будто в страшном сне, </w:t>
      </w:r>
    </w:p>
    <w:p w:rsidR="00DF7673" w:rsidRPr="00501CF9" w:rsidRDefault="00DF7673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Сначала я влетаю в класс, </w:t>
      </w:r>
    </w:p>
    <w:p w:rsidR="00DF7673" w:rsidRPr="00501CF9" w:rsidRDefault="00DF7673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Потом влетает мне. </w:t>
      </w:r>
    </w:p>
    <w:p w:rsidR="00DF7673" w:rsidRPr="00501CF9" w:rsidRDefault="00DF7673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Жизнь стала для меня </w:t>
      </w:r>
    </w:p>
    <w:p w:rsidR="00DF7673" w:rsidRPr="00501CF9" w:rsidRDefault="00DF7673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Кромешным адом. </w:t>
      </w:r>
    </w:p>
    <w:p w:rsidR="00DF7673" w:rsidRPr="00501CF9" w:rsidRDefault="00DF7673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Нам задают ужасно много на дом, </w:t>
      </w:r>
    </w:p>
    <w:p w:rsidR="00DF7673" w:rsidRPr="00501CF9" w:rsidRDefault="00DF7673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А если дома вовсе не бывать, </w:t>
      </w:r>
    </w:p>
    <w:p w:rsidR="00DF7673" w:rsidRPr="00501CF9" w:rsidRDefault="00DF7673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Куда они мне будут задавать? </w:t>
      </w:r>
    </w:p>
    <w:p w:rsidR="00DF7673" w:rsidRPr="00501CF9" w:rsidRDefault="00DF7673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Кричала мама: "Что за безобразие?! </w:t>
      </w:r>
    </w:p>
    <w:p w:rsidR="00DF7673" w:rsidRPr="00501CF9" w:rsidRDefault="00DF7673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Сплошные "тройки", где разнообразие?" </w:t>
      </w:r>
    </w:p>
    <w:p w:rsidR="00DF7673" w:rsidRPr="00501CF9" w:rsidRDefault="00DF7673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Когда же я принёс "разнообразие", </w:t>
      </w:r>
    </w:p>
    <w:p w:rsidR="00DF7673" w:rsidRPr="00501CF9" w:rsidRDefault="00DF7673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Она опять кричала: "Безобразие!" </w:t>
      </w:r>
    </w:p>
    <w:p w:rsidR="00DF7673" w:rsidRPr="00501CF9" w:rsidRDefault="00DF7673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br/>
        <w:t>2. Вед.  : А теперь уступим место шутке — без нее никак нам не прожить:</w:t>
      </w:r>
    </w:p>
    <w:p w:rsidR="00DF7673" w:rsidRPr="00501CF9" w:rsidRDefault="00DF7673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>С нею лучше в трудную минутку — отчего же нам не пошутить. Вот как порой шутят ребята с родителями.</w:t>
      </w:r>
    </w:p>
    <w:p w:rsidR="00DF7673" w:rsidRPr="00501CF9" w:rsidRDefault="00DF7673" w:rsidP="001D5D65">
      <w:pPr>
        <w:rPr>
          <w:sz w:val="28"/>
          <w:szCs w:val="28"/>
        </w:rPr>
      </w:pPr>
    </w:p>
    <w:p w:rsidR="00DF7673" w:rsidRDefault="00DF7673" w:rsidP="00696F65">
      <w:pPr>
        <w:rPr>
          <w:sz w:val="28"/>
        </w:rPr>
      </w:pPr>
      <w:r w:rsidRPr="00501CF9">
        <w:rPr>
          <w:sz w:val="28"/>
        </w:rPr>
        <w:br/>
      </w:r>
      <w:r w:rsidRPr="00501CF9">
        <w:rPr>
          <w:i/>
          <w:sz w:val="28"/>
        </w:rPr>
        <w:t>2-й вед.</w:t>
      </w:r>
      <w:r w:rsidRPr="00501CF9">
        <w:rPr>
          <w:sz w:val="28"/>
        </w:rPr>
        <w:t xml:space="preserve"> Дорогие ребята ваши родители,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огромное... </w:t>
      </w:r>
      <w:r w:rsidRPr="00501CF9">
        <w:rPr>
          <w:sz w:val="28"/>
        </w:rPr>
        <w:br/>
      </w:r>
      <w:r w:rsidRPr="00501CF9">
        <w:rPr>
          <w:sz w:val="28"/>
        </w:rPr>
        <w:br/>
      </w:r>
      <w:r w:rsidRPr="00501CF9">
        <w:rPr>
          <w:i/>
          <w:sz w:val="28"/>
        </w:rPr>
        <w:t>Все</w:t>
      </w:r>
      <w:r w:rsidRPr="00501CF9">
        <w:rPr>
          <w:sz w:val="28"/>
        </w:rPr>
        <w:t xml:space="preserve"> (хором): Спасибо! </w:t>
      </w:r>
      <w:r w:rsidRPr="000C7BB3">
        <w:br/>
      </w:r>
      <w:r w:rsidRPr="00501CF9">
        <w:rPr>
          <w:i/>
          <w:sz w:val="28"/>
        </w:rPr>
        <w:br/>
      </w:r>
      <w:r w:rsidRPr="00501CF9">
        <w:rPr>
          <w:sz w:val="28"/>
        </w:rPr>
        <w:t xml:space="preserve">Сегодня мы спасибо говорим,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F7673" w:rsidRPr="00BE3E1A" w:rsidRDefault="00DF7673" w:rsidP="00696F65">
      <w:pPr>
        <w:rPr>
          <w:sz w:val="28"/>
        </w:rPr>
      </w:pPr>
      <w:r w:rsidRPr="00501CF9">
        <w:rPr>
          <w:sz w:val="28"/>
        </w:rPr>
        <w:t xml:space="preserve">Конечно, и родителям своим. </w:t>
      </w:r>
      <w:r w:rsidRPr="00501CF9">
        <w:rPr>
          <w:sz w:val="28"/>
        </w:rPr>
        <w:br/>
      </w:r>
      <w:r w:rsidRPr="00501CF9">
        <w:rPr>
          <w:i/>
          <w:sz w:val="28"/>
        </w:rPr>
        <w:br/>
      </w:r>
      <w:r w:rsidRPr="00501CF9">
        <w:rPr>
          <w:sz w:val="28"/>
        </w:rPr>
        <w:t xml:space="preserve">Забота ваша, пониманье и терпенье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01CF9">
        <w:rPr>
          <w:sz w:val="28"/>
        </w:rPr>
        <w:br/>
        <w:t xml:space="preserve">Всегда нам помогали, без сомненья! </w:t>
      </w:r>
      <w:r w:rsidRPr="00501CF9">
        <w:rPr>
          <w:sz w:val="28"/>
        </w:rPr>
        <w:br/>
      </w:r>
      <w:r w:rsidRPr="00501CF9">
        <w:rPr>
          <w:i/>
          <w:sz w:val="28"/>
        </w:rPr>
        <w:br/>
      </w:r>
      <w:r w:rsidRPr="00501CF9">
        <w:rPr>
          <w:sz w:val="28"/>
        </w:rPr>
        <w:t xml:space="preserve">Вот они, те, кто сидел с нами ночью над книгой... </w:t>
      </w:r>
      <w:r>
        <w:rPr>
          <w:sz w:val="28"/>
        </w:rPr>
        <w:tab/>
      </w:r>
      <w:r>
        <w:rPr>
          <w:sz w:val="28"/>
        </w:rPr>
        <w:tab/>
      </w:r>
      <w:r w:rsidRPr="00501CF9">
        <w:rPr>
          <w:sz w:val="28"/>
        </w:rPr>
        <w:br/>
      </w:r>
      <w:r w:rsidRPr="00501CF9">
        <w:rPr>
          <w:i/>
          <w:sz w:val="28"/>
        </w:rPr>
        <w:br/>
      </w:r>
      <w:r w:rsidRPr="00501CF9">
        <w:rPr>
          <w:sz w:val="28"/>
        </w:rPr>
        <w:t xml:space="preserve">Вот они, те, кто писали за нас сочиненья...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01CF9">
        <w:rPr>
          <w:sz w:val="28"/>
        </w:rPr>
        <w:br/>
      </w:r>
      <w:r w:rsidRPr="00501CF9">
        <w:rPr>
          <w:i/>
          <w:sz w:val="28"/>
        </w:rPr>
        <w:br/>
      </w:r>
      <w:r w:rsidRPr="00501CF9">
        <w:rPr>
          <w:sz w:val="28"/>
        </w:rPr>
        <w:t xml:space="preserve">Самые лучшие мамы и папы на свете,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01CF9">
        <w:rPr>
          <w:sz w:val="28"/>
        </w:rPr>
        <w:br/>
      </w:r>
      <w:r w:rsidRPr="00501CF9">
        <w:rPr>
          <w:i/>
          <w:sz w:val="28"/>
        </w:rPr>
        <w:br/>
      </w:r>
      <w:r w:rsidRPr="00501CF9">
        <w:rPr>
          <w:sz w:val="28"/>
        </w:rPr>
        <w:t xml:space="preserve">Большое спасибо вам говорят ваши дети.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01CF9">
        <w:rPr>
          <w:sz w:val="28"/>
        </w:rPr>
        <w:br/>
      </w:r>
    </w:p>
    <w:p w:rsidR="00DF7673" w:rsidRDefault="00DF7673" w:rsidP="00501CF9">
      <w:pPr>
        <w:rPr>
          <w:sz w:val="28"/>
          <w:szCs w:val="28"/>
        </w:rPr>
      </w:pPr>
      <w:r>
        <w:rPr>
          <w:sz w:val="28"/>
          <w:szCs w:val="28"/>
        </w:rPr>
        <w:t>Без вас наши папы, без вас наши мамы,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7673" w:rsidRDefault="00DF7673" w:rsidP="00501CF9">
      <w:pPr>
        <w:rPr>
          <w:sz w:val="28"/>
          <w:szCs w:val="28"/>
        </w:rPr>
      </w:pPr>
      <w:r>
        <w:rPr>
          <w:sz w:val="28"/>
          <w:szCs w:val="28"/>
        </w:rPr>
        <w:t>У нас не учёба была бы, а драма.</w:t>
      </w:r>
    </w:p>
    <w:p w:rsidR="00DF7673" w:rsidRDefault="00DF7673" w:rsidP="00501CF9">
      <w:pPr>
        <w:rPr>
          <w:sz w:val="28"/>
          <w:szCs w:val="28"/>
        </w:rPr>
      </w:pPr>
      <w:r>
        <w:rPr>
          <w:sz w:val="28"/>
          <w:szCs w:val="28"/>
        </w:rPr>
        <w:t>Без вас тяжелейший учебный процесс</w:t>
      </w:r>
    </w:p>
    <w:p w:rsidR="00DF7673" w:rsidRDefault="00DF7673" w:rsidP="00501CF9">
      <w:pPr>
        <w:rPr>
          <w:sz w:val="28"/>
          <w:szCs w:val="28"/>
        </w:rPr>
      </w:pPr>
      <w:r>
        <w:rPr>
          <w:sz w:val="28"/>
          <w:szCs w:val="28"/>
        </w:rPr>
        <w:t>Для нас потерял бы давно интерес.</w:t>
      </w:r>
    </w:p>
    <w:p w:rsidR="00DF7673" w:rsidRDefault="00DF7673" w:rsidP="00501CF9">
      <w:pPr>
        <w:rPr>
          <w:sz w:val="28"/>
          <w:szCs w:val="28"/>
        </w:rPr>
      </w:pPr>
    </w:p>
    <w:p w:rsidR="00DF7673" w:rsidRDefault="00DF7673" w:rsidP="00501CF9">
      <w:pPr>
        <w:rPr>
          <w:sz w:val="28"/>
          <w:szCs w:val="28"/>
        </w:rPr>
      </w:pPr>
      <w:r>
        <w:rPr>
          <w:sz w:val="28"/>
          <w:szCs w:val="28"/>
        </w:rPr>
        <w:t>Родители наши нас учат терпенью,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7673" w:rsidRDefault="00DF7673" w:rsidP="00501CF9">
      <w:pPr>
        <w:rPr>
          <w:sz w:val="28"/>
          <w:szCs w:val="28"/>
        </w:rPr>
      </w:pPr>
      <w:r>
        <w:rPr>
          <w:sz w:val="28"/>
          <w:szCs w:val="28"/>
        </w:rPr>
        <w:t>Чтоб наше ученье не стало мученьем.</w:t>
      </w:r>
    </w:p>
    <w:p w:rsidR="00DF7673" w:rsidRDefault="00DF7673" w:rsidP="00501CF9">
      <w:pPr>
        <w:rPr>
          <w:sz w:val="28"/>
          <w:szCs w:val="28"/>
        </w:rPr>
      </w:pPr>
      <w:r>
        <w:rPr>
          <w:sz w:val="28"/>
          <w:szCs w:val="28"/>
        </w:rPr>
        <w:t xml:space="preserve">Вы нас заставляете в школе учиться – </w:t>
      </w:r>
    </w:p>
    <w:p w:rsidR="00DF7673" w:rsidRDefault="00DF7673" w:rsidP="00501CF9">
      <w:pPr>
        <w:rPr>
          <w:sz w:val="28"/>
          <w:szCs w:val="28"/>
        </w:rPr>
      </w:pPr>
      <w:r>
        <w:rPr>
          <w:sz w:val="28"/>
          <w:szCs w:val="28"/>
        </w:rPr>
        <w:t>Мы просто обязаны вами гордиться!</w:t>
      </w:r>
    </w:p>
    <w:p w:rsidR="00DF7673" w:rsidRDefault="00DF7673" w:rsidP="00501CF9">
      <w:pPr>
        <w:rPr>
          <w:sz w:val="28"/>
          <w:szCs w:val="28"/>
        </w:rPr>
      </w:pPr>
    </w:p>
    <w:p w:rsidR="00DF7673" w:rsidRDefault="00DF7673" w:rsidP="00501CF9">
      <w:pPr>
        <w:rPr>
          <w:sz w:val="28"/>
          <w:szCs w:val="28"/>
        </w:rPr>
      </w:pPr>
      <w:r>
        <w:rPr>
          <w:sz w:val="28"/>
          <w:szCs w:val="28"/>
        </w:rPr>
        <w:t>Вы терпите наши капризы и лень,</w:t>
      </w:r>
    </w:p>
    <w:p w:rsidR="00DF7673" w:rsidRDefault="00DF7673" w:rsidP="00501CF9">
      <w:pPr>
        <w:rPr>
          <w:sz w:val="28"/>
          <w:szCs w:val="28"/>
        </w:rPr>
      </w:pPr>
      <w:r>
        <w:rPr>
          <w:sz w:val="28"/>
          <w:szCs w:val="28"/>
        </w:rPr>
        <w:t>О нас беспокоитесь вы каждый день,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7673" w:rsidRDefault="00DF7673" w:rsidP="00501CF9">
      <w:pPr>
        <w:rPr>
          <w:sz w:val="28"/>
          <w:szCs w:val="28"/>
        </w:rPr>
      </w:pPr>
      <w:r>
        <w:rPr>
          <w:sz w:val="28"/>
          <w:szCs w:val="28"/>
        </w:rPr>
        <w:t>Вы учите с нами уроки до пота…</w:t>
      </w:r>
    </w:p>
    <w:p w:rsidR="00DF7673" w:rsidRDefault="00DF7673" w:rsidP="00501CF9">
      <w:pPr>
        <w:rPr>
          <w:sz w:val="28"/>
          <w:szCs w:val="28"/>
        </w:rPr>
      </w:pPr>
      <w:r>
        <w:rPr>
          <w:sz w:val="28"/>
          <w:szCs w:val="28"/>
        </w:rPr>
        <w:t>Спасибо вам всем за тепло и заботу!</w:t>
      </w:r>
    </w:p>
    <w:p w:rsidR="00DF7673" w:rsidRPr="004A392C" w:rsidRDefault="00DF7673" w:rsidP="00664F1E">
      <w:pPr>
        <w:rPr>
          <w:sz w:val="28"/>
          <w:szCs w:val="28"/>
        </w:rPr>
      </w:pPr>
    </w:p>
    <w:p w:rsidR="00DF7673" w:rsidRPr="00485855" w:rsidRDefault="00DF7673" w:rsidP="00E638A6">
      <w:pPr>
        <w:rPr>
          <w:sz w:val="28"/>
        </w:rPr>
      </w:pPr>
    </w:p>
    <w:p w:rsidR="00DF7673" w:rsidRPr="00485855" w:rsidRDefault="00DF7673" w:rsidP="00485855">
      <w:pPr>
        <w:jc w:val="both"/>
        <w:rPr>
          <w:sz w:val="28"/>
        </w:rPr>
      </w:pPr>
      <w:r w:rsidRPr="00485855">
        <w:rPr>
          <w:sz w:val="28"/>
        </w:rPr>
        <w:t>Дети вручают родителям медальки "Самой любимой маме", "Самому лучшему папе" и т.п.</w:t>
      </w:r>
    </w:p>
    <w:p w:rsidR="00DF7673" w:rsidRDefault="00DF7673" w:rsidP="00C676F6">
      <w:r>
        <w:t>Песня для родителей</w:t>
      </w:r>
    </w:p>
    <w:p w:rsidR="00DF7673" w:rsidRPr="00197963" w:rsidRDefault="00DF7673" w:rsidP="008D4D21"/>
    <w:p w:rsidR="00DF7673" w:rsidRPr="00485855" w:rsidRDefault="00DF7673" w:rsidP="00485855">
      <w:pPr>
        <w:ind w:left="567" w:hanging="567"/>
        <w:rPr>
          <w:sz w:val="28"/>
          <w:szCs w:val="28"/>
        </w:rPr>
      </w:pPr>
      <w:r w:rsidRPr="00564693">
        <w:rPr>
          <w:sz w:val="28"/>
          <w:szCs w:val="28"/>
        </w:rPr>
        <w:t>1в.   И, конечно же, наши мамы в этот замечательный                                                            праздничный день тоже хотят вас поздравить и сказать напутственное слово.</w:t>
      </w:r>
      <w:bookmarkStart w:id="0" w:name="_GoBack"/>
      <w:bookmarkEnd w:id="0"/>
      <w:r w:rsidRPr="006718E3">
        <w:rPr>
          <w:color w:val="0000FF"/>
          <w:sz w:val="28"/>
          <w:szCs w:val="28"/>
        </w:rPr>
        <w:t>Слово родителям</w:t>
      </w:r>
    </w:p>
    <w:p w:rsidR="00DF7673" w:rsidRPr="006718E3" w:rsidRDefault="00DF7673" w:rsidP="000F2F71">
      <w:pPr>
        <w:ind w:left="2160"/>
        <w:rPr>
          <w:color w:val="0000FF"/>
          <w:sz w:val="28"/>
          <w:szCs w:val="28"/>
        </w:rPr>
      </w:pPr>
    </w:p>
    <w:p w:rsidR="00DF7673" w:rsidRDefault="00DF7673" w:rsidP="00501CF9">
      <w:pPr>
        <w:ind w:left="459" w:hanging="459"/>
        <w:rPr>
          <w:sz w:val="28"/>
          <w:szCs w:val="28"/>
        </w:rPr>
      </w:pPr>
      <w:r w:rsidRPr="00564693">
        <w:rPr>
          <w:sz w:val="28"/>
          <w:szCs w:val="28"/>
        </w:rPr>
        <w:t>2 в  Дорогие выпускники! Сегодня вас</w:t>
      </w:r>
      <w:r>
        <w:rPr>
          <w:sz w:val="28"/>
          <w:szCs w:val="28"/>
        </w:rPr>
        <w:t xml:space="preserve"> пришли поздравить ваши младшие </w:t>
      </w:r>
      <w:r w:rsidRPr="00564693">
        <w:rPr>
          <w:sz w:val="28"/>
          <w:szCs w:val="28"/>
        </w:rPr>
        <w:t>друзья.</w:t>
      </w:r>
    </w:p>
    <w:p w:rsidR="00DF7673" w:rsidRPr="00564693" w:rsidRDefault="00DF7673" w:rsidP="000F2F71">
      <w:pPr>
        <w:ind w:left="2160" w:hanging="2160"/>
        <w:rPr>
          <w:sz w:val="28"/>
          <w:szCs w:val="28"/>
        </w:rPr>
      </w:pPr>
    </w:p>
    <w:p w:rsidR="00DF7673" w:rsidRDefault="00DF7673" w:rsidP="000F2F71">
      <w:pPr>
        <w:rPr>
          <w:sz w:val="28"/>
          <w:szCs w:val="28"/>
        </w:rPr>
      </w:pPr>
      <w:r w:rsidRPr="00564693">
        <w:rPr>
          <w:sz w:val="28"/>
          <w:szCs w:val="28"/>
        </w:rPr>
        <w:t>1 в Слово предоставляется уч-ся 3 класса.</w:t>
      </w:r>
    </w:p>
    <w:p w:rsidR="00DF7673" w:rsidRPr="00564693" w:rsidRDefault="00DF7673" w:rsidP="000F2F71">
      <w:pPr>
        <w:ind w:left="2160"/>
        <w:rPr>
          <w:sz w:val="28"/>
          <w:szCs w:val="28"/>
        </w:rPr>
      </w:pPr>
    </w:p>
    <w:p w:rsidR="00DF7673" w:rsidRPr="00564693" w:rsidRDefault="00DF7673" w:rsidP="000F2F71">
      <w:pPr>
        <w:rPr>
          <w:sz w:val="28"/>
          <w:szCs w:val="28"/>
        </w:rPr>
      </w:pPr>
      <w:r w:rsidRPr="00564693">
        <w:rPr>
          <w:sz w:val="28"/>
          <w:szCs w:val="28"/>
        </w:rPr>
        <w:t>2 в Слово предоставляется уч-ся 2 класса.</w:t>
      </w:r>
    </w:p>
    <w:p w:rsidR="00DF7673" w:rsidRPr="00564693" w:rsidRDefault="00DF7673" w:rsidP="00501CF9">
      <w:pPr>
        <w:rPr>
          <w:sz w:val="28"/>
          <w:szCs w:val="28"/>
        </w:rPr>
      </w:pPr>
    </w:p>
    <w:p w:rsidR="00DF7673" w:rsidRDefault="00DF7673" w:rsidP="000F2F71">
      <w:pPr>
        <w:rPr>
          <w:sz w:val="28"/>
          <w:szCs w:val="28"/>
        </w:rPr>
      </w:pPr>
      <w:r w:rsidRPr="00564693">
        <w:rPr>
          <w:sz w:val="28"/>
          <w:szCs w:val="28"/>
        </w:rPr>
        <w:t>1 в  Слово предоставляется уч-ся 1 класса.</w:t>
      </w:r>
    </w:p>
    <w:p w:rsidR="00DF7673" w:rsidRDefault="00DF7673" w:rsidP="00C676F6"/>
    <w:p w:rsidR="00DF7673" w:rsidRDefault="00DF7673" w:rsidP="00C676F6">
      <w:pPr>
        <w:rPr>
          <w:sz w:val="28"/>
        </w:rPr>
      </w:pPr>
      <w:r w:rsidRPr="00024839">
        <w:rPr>
          <w:sz w:val="28"/>
        </w:rPr>
        <w:t>Сегодня закончен последний урок</w:t>
      </w:r>
      <w:r>
        <w:rPr>
          <w:sz w:val="28"/>
        </w:rPr>
        <w:t>,</w:t>
      </w:r>
      <w:r w:rsidRPr="00024839">
        <w:t xml:space="preserve"> </w:t>
      </w:r>
      <w:r>
        <w:tab/>
      </w:r>
      <w:r>
        <w:tab/>
      </w:r>
      <w:r>
        <w:tab/>
      </w:r>
      <w:r>
        <w:tab/>
      </w:r>
    </w:p>
    <w:p w:rsidR="00DF7673" w:rsidRDefault="00DF7673" w:rsidP="00C676F6">
      <w:pPr>
        <w:rPr>
          <w:sz w:val="28"/>
        </w:rPr>
      </w:pPr>
      <w:r>
        <w:rPr>
          <w:sz w:val="28"/>
        </w:rPr>
        <w:t>Последний звенит в коридоре звонок.</w:t>
      </w:r>
    </w:p>
    <w:p w:rsidR="00DF7673" w:rsidRDefault="00DF7673" w:rsidP="00C676F6">
      <w:pPr>
        <w:rPr>
          <w:sz w:val="28"/>
        </w:rPr>
      </w:pPr>
      <w:r>
        <w:rPr>
          <w:sz w:val="28"/>
        </w:rPr>
        <w:t xml:space="preserve">Мы – сумки под мышку и мчимся вприпрыжку, </w:t>
      </w:r>
    </w:p>
    <w:p w:rsidR="00DF7673" w:rsidRDefault="00DF7673" w:rsidP="00C676F6">
      <w:r>
        <w:rPr>
          <w:sz w:val="28"/>
        </w:rPr>
        <w:t>И дружно шагаем за школьный порог.</w:t>
      </w:r>
      <w:r w:rsidRPr="00024839">
        <w:rPr>
          <w:sz w:val="28"/>
        </w:rPr>
        <w:tab/>
      </w:r>
      <w:r>
        <w:tab/>
      </w:r>
      <w:r>
        <w:tab/>
      </w:r>
    </w:p>
    <w:p w:rsidR="00DF7673" w:rsidRDefault="00DF7673" w:rsidP="00C676F6"/>
    <w:p w:rsidR="00DF7673" w:rsidRPr="00485855" w:rsidRDefault="00DF7673" w:rsidP="00C676F6">
      <w:pPr>
        <w:rPr>
          <w:sz w:val="28"/>
        </w:rPr>
      </w:pPr>
      <w:r w:rsidRPr="00485855">
        <w:rPr>
          <w:sz w:val="28"/>
        </w:rPr>
        <w:t xml:space="preserve">А там , за порогом, листвой шевеля, </w:t>
      </w:r>
    </w:p>
    <w:p w:rsidR="00DF7673" w:rsidRPr="00485855" w:rsidRDefault="00DF7673" w:rsidP="00C676F6">
      <w:pPr>
        <w:rPr>
          <w:sz w:val="28"/>
        </w:rPr>
      </w:pPr>
      <w:r w:rsidRPr="00485855">
        <w:rPr>
          <w:sz w:val="28"/>
        </w:rPr>
        <w:t xml:space="preserve">Качаются клены, шумят тополя… </w:t>
      </w:r>
      <w:r w:rsidRPr="00485855">
        <w:rPr>
          <w:sz w:val="28"/>
        </w:rPr>
        <w:tab/>
      </w:r>
      <w:r w:rsidRPr="00485855">
        <w:rPr>
          <w:sz w:val="28"/>
        </w:rPr>
        <w:tab/>
      </w:r>
      <w:r w:rsidRPr="00485855">
        <w:rPr>
          <w:sz w:val="28"/>
        </w:rPr>
        <w:tab/>
      </w:r>
      <w:r w:rsidRPr="00485855">
        <w:rPr>
          <w:sz w:val="28"/>
        </w:rPr>
        <w:tab/>
      </w:r>
    </w:p>
    <w:p w:rsidR="00DF7673" w:rsidRPr="00485855" w:rsidRDefault="00DF7673" w:rsidP="00C676F6">
      <w:pPr>
        <w:rPr>
          <w:sz w:val="28"/>
        </w:rPr>
      </w:pPr>
      <w:r w:rsidRPr="00485855">
        <w:rPr>
          <w:sz w:val="28"/>
        </w:rPr>
        <w:t xml:space="preserve">И значит все это, что начато лето, </w:t>
      </w:r>
    </w:p>
    <w:p w:rsidR="00DF7673" w:rsidRPr="00485855" w:rsidRDefault="00DF7673" w:rsidP="00C676F6">
      <w:pPr>
        <w:rPr>
          <w:sz w:val="28"/>
        </w:rPr>
      </w:pPr>
      <w:r w:rsidRPr="00485855">
        <w:rPr>
          <w:sz w:val="28"/>
        </w:rPr>
        <w:t xml:space="preserve">Что нас ожидают леса и поля. </w:t>
      </w:r>
    </w:p>
    <w:p w:rsidR="00DF7673" w:rsidRPr="00485855" w:rsidRDefault="00DF7673" w:rsidP="00C676F6">
      <w:pPr>
        <w:rPr>
          <w:sz w:val="28"/>
        </w:rPr>
      </w:pPr>
      <w:r w:rsidRPr="00485855">
        <w:rPr>
          <w:sz w:val="28"/>
        </w:rPr>
        <w:tab/>
      </w:r>
      <w:r w:rsidRPr="00485855">
        <w:rPr>
          <w:sz w:val="28"/>
        </w:rPr>
        <w:tab/>
        <w:t xml:space="preserve"> </w:t>
      </w:r>
    </w:p>
    <w:p w:rsidR="00DF7673" w:rsidRPr="00485855" w:rsidRDefault="00DF7673" w:rsidP="00C676F6">
      <w:pPr>
        <w:rPr>
          <w:sz w:val="28"/>
        </w:rPr>
      </w:pPr>
    </w:p>
    <w:p w:rsidR="00DF7673" w:rsidRPr="00485855" w:rsidRDefault="00DF7673" w:rsidP="00C676F6">
      <w:pPr>
        <w:rPr>
          <w:sz w:val="28"/>
        </w:rPr>
      </w:pPr>
      <w:r w:rsidRPr="00485855">
        <w:rPr>
          <w:sz w:val="28"/>
        </w:rPr>
        <w:t xml:space="preserve">Но где бы я ни был, куда б ни пошел, </w:t>
      </w:r>
    </w:p>
    <w:p w:rsidR="00DF7673" w:rsidRPr="00485855" w:rsidRDefault="00DF7673" w:rsidP="00C676F6">
      <w:pPr>
        <w:rPr>
          <w:sz w:val="28"/>
        </w:rPr>
      </w:pPr>
      <w:r w:rsidRPr="00485855">
        <w:rPr>
          <w:sz w:val="28"/>
        </w:rPr>
        <w:t xml:space="preserve">Каких бы я новых друзей ни нашел, </w:t>
      </w:r>
      <w:r w:rsidRPr="00485855">
        <w:rPr>
          <w:sz w:val="28"/>
        </w:rPr>
        <w:tab/>
      </w:r>
      <w:r w:rsidRPr="00485855">
        <w:rPr>
          <w:sz w:val="28"/>
        </w:rPr>
        <w:tab/>
      </w:r>
      <w:r w:rsidRPr="00485855">
        <w:rPr>
          <w:sz w:val="28"/>
        </w:rPr>
        <w:tab/>
      </w:r>
      <w:r w:rsidRPr="00485855">
        <w:rPr>
          <w:sz w:val="28"/>
        </w:rPr>
        <w:tab/>
      </w:r>
    </w:p>
    <w:p w:rsidR="00DF7673" w:rsidRPr="00485855" w:rsidRDefault="00DF7673" w:rsidP="00C676F6">
      <w:pPr>
        <w:rPr>
          <w:sz w:val="28"/>
        </w:rPr>
      </w:pPr>
      <w:r w:rsidRPr="00485855">
        <w:rPr>
          <w:sz w:val="28"/>
        </w:rPr>
        <w:t xml:space="preserve">На речке и в поле я помню о школе, </w:t>
      </w:r>
    </w:p>
    <w:p w:rsidR="00DF7673" w:rsidRPr="00485855" w:rsidRDefault="00DF7673" w:rsidP="00C676F6">
      <w:pPr>
        <w:rPr>
          <w:sz w:val="28"/>
        </w:rPr>
      </w:pPr>
      <w:r w:rsidRPr="00485855">
        <w:rPr>
          <w:sz w:val="28"/>
        </w:rPr>
        <w:t xml:space="preserve">Я помню, что в пятый я класс перешел! </w:t>
      </w:r>
      <w:r w:rsidRPr="00485855">
        <w:rPr>
          <w:sz w:val="28"/>
        </w:rPr>
        <w:tab/>
      </w:r>
      <w:r w:rsidRPr="00485855">
        <w:rPr>
          <w:sz w:val="28"/>
        </w:rPr>
        <w:tab/>
        <w:t xml:space="preserve"> </w:t>
      </w:r>
    </w:p>
    <w:p w:rsidR="00DF7673" w:rsidRPr="00485855" w:rsidRDefault="00DF7673" w:rsidP="00C676F6">
      <w:pPr>
        <w:rPr>
          <w:sz w:val="28"/>
        </w:rPr>
      </w:pPr>
    </w:p>
    <w:p w:rsidR="00DF7673" w:rsidRPr="00485855" w:rsidRDefault="00DF7673" w:rsidP="00C676F6">
      <w:pPr>
        <w:rPr>
          <w:sz w:val="28"/>
        </w:rPr>
      </w:pPr>
      <w:r w:rsidRPr="00485855">
        <w:rPr>
          <w:sz w:val="28"/>
        </w:rPr>
        <w:t xml:space="preserve">Умею читать, умею писать </w:t>
      </w:r>
      <w:r w:rsidRPr="00485855">
        <w:rPr>
          <w:sz w:val="28"/>
        </w:rPr>
        <w:tab/>
      </w:r>
      <w:r w:rsidRPr="00485855">
        <w:rPr>
          <w:sz w:val="28"/>
        </w:rPr>
        <w:tab/>
      </w:r>
    </w:p>
    <w:p w:rsidR="00DF7673" w:rsidRPr="00485855" w:rsidRDefault="00DF7673" w:rsidP="00C676F6">
      <w:pPr>
        <w:rPr>
          <w:sz w:val="28"/>
        </w:rPr>
      </w:pPr>
      <w:r w:rsidRPr="00485855">
        <w:rPr>
          <w:sz w:val="28"/>
        </w:rPr>
        <w:t xml:space="preserve">Могу я на карте Москву показать… </w:t>
      </w:r>
      <w:r w:rsidRPr="00485855">
        <w:rPr>
          <w:sz w:val="28"/>
        </w:rPr>
        <w:tab/>
      </w:r>
      <w:r w:rsidRPr="00485855">
        <w:rPr>
          <w:sz w:val="28"/>
        </w:rPr>
        <w:tab/>
      </w:r>
      <w:r w:rsidRPr="00485855">
        <w:rPr>
          <w:sz w:val="28"/>
        </w:rPr>
        <w:tab/>
      </w:r>
      <w:r w:rsidRPr="00485855">
        <w:rPr>
          <w:sz w:val="28"/>
        </w:rPr>
        <w:tab/>
      </w:r>
    </w:p>
    <w:p w:rsidR="00DF7673" w:rsidRPr="00485855" w:rsidRDefault="00DF7673" w:rsidP="00C676F6">
      <w:pPr>
        <w:rPr>
          <w:sz w:val="28"/>
        </w:rPr>
      </w:pPr>
      <w:r w:rsidRPr="00485855">
        <w:rPr>
          <w:sz w:val="28"/>
        </w:rPr>
        <w:t xml:space="preserve">Мы с песней веселой простимся со школой, </w:t>
      </w:r>
    </w:p>
    <w:p w:rsidR="00DF7673" w:rsidRPr="00485855" w:rsidRDefault="00DF7673" w:rsidP="00C676F6">
      <w:pPr>
        <w:rPr>
          <w:sz w:val="28"/>
        </w:rPr>
      </w:pPr>
      <w:r w:rsidRPr="00485855">
        <w:rPr>
          <w:sz w:val="28"/>
        </w:rPr>
        <w:t>Чтоб осенью в школу вернуться опять.</w:t>
      </w:r>
    </w:p>
    <w:p w:rsidR="00DF7673" w:rsidRDefault="00DF7673" w:rsidP="00C676F6"/>
    <w:p w:rsidR="00DF7673" w:rsidRDefault="00DF7673" w:rsidP="00C676F6"/>
    <w:p w:rsidR="00DF7673" w:rsidRPr="000F2F71" w:rsidRDefault="00DF7673" w:rsidP="007C3B55">
      <w:pPr>
        <w:ind w:left="1843" w:right="-143" w:hanging="1701"/>
        <w:rPr>
          <w:color w:val="1F497D"/>
          <w:u w:val="single"/>
        </w:rPr>
      </w:pPr>
      <w:r w:rsidRPr="000F2F71">
        <w:rPr>
          <w:color w:val="1F497D"/>
          <w:u w:val="single"/>
        </w:rPr>
        <w:t>Песня «ПРОЩАНИЕ С НАЧАЛЬНОЙ ШКОЛОЙ»</w:t>
      </w:r>
      <w:r>
        <w:rPr>
          <w:color w:val="1F497D"/>
          <w:u w:val="single"/>
        </w:rPr>
        <w:t xml:space="preserve"> </w:t>
      </w:r>
      <w:r w:rsidRPr="000F2F71">
        <w:rPr>
          <w:color w:val="1F497D"/>
          <w:u w:val="single"/>
        </w:rPr>
        <w:t>(на мотив «До свиданья, Москва»)</w:t>
      </w:r>
    </w:p>
    <w:p w:rsidR="00DF7673" w:rsidRPr="000F2F71" w:rsidRDefault="00DF7673" w:rsidP="000F2F71">
      <w:pPr>
        <w:ind w:left="1843"/>
        <w:rPr>
          <w:color w:val="548DD4"/>
        </w:rPr>
      </w:pPr>
      <w:r w:rsidRPr="000F2F71">
        <w:rPr>
          <w:color w:val="548DD4"/>
        </w:rPr>
        <w:t>В нашей школе становится тише,</w:t>
      </w:r>
    </w:p>
    <w:p w:rsidR="00DF7673" w:rsidRPr="000F2F71" w:rsidRDefault="00DF7673" w:rsidP="000F2F71">
      <w:pPr>
        <w:ind w:left="1843"/>
        <w:rPr>
          <w:color w:val="548DD4"/>
        </w:rPr>
      </w:pPr>
      <w:r w:rsidRPr="000F2F71">
        <w:rPr>
          <w:color w:val="548DD4"/>
        </w:rPr>
        <w:t>Слышно даже биенье сердец.</w:t>
      </w:r>
    </w:p>
    <w:p w:rsidR="00DF7673" w:rsidRPr="000F2F71" w:rsidRDefault="00DF7673" w:rsidP="000F2F71">
      <w:pPr>
        <w:ind w:left="1843"/>
        <w:rPr>
          <w:color w:val="548DD4"/>
        </w:rPr>
      </w:pPr>
      <w:r w:rsidRPr="000F2F71">
        <w:rPr>
          <w:color w:val="548DD4"/>
        </w:rPr>
        <w:t>До свиданья, начальная школа,</w:t>
      </w:r>
    </w:p>
    <w:p w:rsidR="00DF7673" w:rsidRPr="000F2F71" w:rsidRDefault="00DF7673" w:rsidP="000F2F71">
      <w:pPr>
        <w:ind w:left="1843"/>
        <w:rPr>
          <w:color w:val="548DD4"/>
        </w:rPr>
      </w:pPr>
      <w:r w:rsidRPr="000F2F71">
        <w:rPr>
          <w:color w:val="548DD4"/>
        </w:rPr>
        <w:t>Эта школа — дорога чудес.</w:t>
      </w:r>
    </w:p>
    <w:p w:rsidR="00DF7673" w:rsidRPr="000F2F71" w:rsidRDefault="00DF7673" w:rsidP="000F2F71">
      <w:pPr>
        <w:ind w:left="1843"/>
        <w:rPr>
          <w:color w:val="548DD4"/>
        </w:rPr>
      </w:pPr>
      <w:r w:rsidRPr="000F2F71">
        <w:rPr>
          <w:color w:val="548DD4"/>
        </w:rPr>
        <w:t>Мы грустим, мы ревем, расставаясь,</w:t>
      </w:r>
    </w:p>
    <w:p w:rsidR="00DF7673" w:rsidRPr="000F2F71" w:rsidRDefault="00DF7673" w:rsidP="000F2F71">
      <w:pPr>
        <w:ind w:left="1843"/>
        <w:rPr>
          <w:color w:val="548DD4"/>
        </w:rPr>
      </w:pPr>
      <w:r w:rsidRPr="000F2F71">
        <w:rPr>
          <w:color w:val="548DD4"/>
        </w:rPr>
        <w:t>Вспоминая счастливые дни,</w:t>
      </w:r>
    </w:p>
    <w:p w:rsidR="00DF7673" w:rsidRPr="000F2F71" w:rsidRDefault="00DF7673" w:rsidP="000F2F71">
      <w:pPr>
        <w:ind w:left="1843"/>
        <w:rPr>
          <w:color w:val="548DD4"/>
        </w:rPr>
      </w:pPr>
      <w:r w:rsidRPr="000F2F71">
        <w:rPr>
          <w:color w:val="548DD4"/>
        </w:rPr>
        <w:t>Как пришли мы сюда малышами</w:t>
      </w:r>
    </w:p>
    <w:p w:rsidR="00DF7673" w:rsidRPr="000F2F71" w:rsidRDefault="00DF7673" w:rsidP="000F2F71">
      <w:pPr>
        <w:ind w:left="1843"/>
        <w:rPr>
          <w:color w:val="548DD4"/>
        </w:rPr>
      </w:pPr>
      <w:r w:rsidRPr="000F2F71">
        <w:rPr>
          <w:color w:val="548DD4"/>
        </w:rPr>
        <w:t>И какими от вас мы ушли.</w:t>
      </w:r>
    </w:p>
    <w:p w:rsidR="00DF7673" w:rsidRPr="000F2F71" w:rsidRDefault="00DF7673" w:rsidP="000F2F71">
      <w:pPr>
        <w:ind w:left="1843"/>
        <w:rPr>
          <w:color w:val="548DD4"/>
        </w:rPr>
      </w:pPr>
      <w:r w:rsidRPr="000F2F71">
        <w:rPr>
          <w:color w:val="548DD4"/>
        </w:rPr>
        <w:t>Припев:</w:t>
      </w:r>
    </w:p>
    <w:p w:rsidR="00DF7673" w:rsidRPr="000F2F71" w:rsidRDefault="00DF7673" w:rsidP="007C3B55">
      <w:pPr>
        <w:ind w:left="1843" w:firstLine="567"/>
        <w:rPr>
          <w:color w:val="548DD4"/>
        </w:rPr>
      </w:pPr>
      <w:r w:rsidRPr="000F2F71">
        <w:rPr>
          <w:color w:val="548DD4"/>
        </w:rPr>
        <w:t>Расстаются друзья,</w:t>
      </w:r>
    </w:p>
    <w:p w:rsidR="00DF7673" w:rsidRPr="000F2F71" w:rsidRDefault="00DF7673" w:rsidP="007C3B55">
      <w:pPr>
        <w:ind w:left="1843" w:firstLine="567"/>
        <w:rPr>
          <w:color w:val="548DD4"/>
        </w:rPr>
      </w:pPr>
      <w:r w:rsidRPr="000F2F71">
        <w:rPr>
          <w:color w:val="548DD4"/>
        </w:rPr>
        <w:t>Остается в сердце нежность.</w:t>
      </w:r>
    </w:p>
    <w:p w:rsidR="00DF7673" w:rsidRPr="000F2F71" w:rsidRDefault="00DF7673" w:rsidP="007C3B55">
      <w:pPr>
        <w:ind w:left="1843" w:firstLine="567"/>
        <w:rPr>
          <w:color w:val="548DD4"/>
        </w:rPr>
      </w:pPr>
      <w:r w:rsidRPr="000F2F71">
        <w:rPr>
          <w:color w:val="548DD4"/>
        </w:rPr>
        <w:t>Будем дружбу беречь,</w:t>
      </w:r>
    </w:p>
    <w:p w:rsidR="00DF7673" w:rsidRPr="000F2F71" w:rsidRDefault="00DF7673" w:rsidP="007C3B55">
      <w:pPr>
        <w:ind w:left="1843" w:firstLine="567"/>
        <w:rPr>
          <w:color w:val="548DD4"/>
        </w:rPr>
      </w:pPr>
      <w:r w:rsidRPr="000F2F71">
        <w:rPr>
          <w:color w:val="548DD4"/>
        </w:rPr>
        <w:t>До свиданья, до новых встреч!</w:t>
      </w:r>
    </w:p>
    <w:p w:rsidR="00DF7673" w:rsidRPr="000F2F71" w:rsidRDefault="00DF7673" w:rsidP="000F2F71">
      <w:pPr>
        <w:ind w:left="1843"/>
        <w:rPr>
          <w:color w:val="548DD4"/>
        </w:rPr>
      </w:pPr>
      <w:r w:rsidRPr="000F2F71">
        <w:rPr>
          <w:color w:val="548DD4"/>
        </w:rPr>
        <w:t>В этом классе Вы с нами мечтали</w:t>
      </w:r>
    </w:p>
    <w:p w:rsidR="00DF7673" w:rsidRPr="000F2F71" w:rsidRDefault="00DF7673" w:rsidP="000F2F71">
      <w:pPr>
        <w:ind w:left="1843"/>
        <w:rPr>
          <w:color w:val="548DD4"/>
        </w:rPr>
      </w:pPr>
      <w:r w:rsidRPr="000F2F71">
        <w:rPr>
          <w:color w:val="548DD4"/>
        </w:rPr>
        <w:t>И дорогою знаний вели,</w:t>
      </w:r>
    </w:p>
    <w:p w:rsidR="00DF7673" w:rsidRPr="000F2F71" w:rsidRDefault="00DF7673" w:rsidP="000F2F71">
      <w:pPr>
        <w:ind w:left="1843"/>
        <w:rPr>
          <w:color w:val="548DD4"/>
        </w:rPr>
      </w:pPr>
      <w:r w:rsidRPr="000F2F71">
        <w:rPr>
          <w:color w:val="548DD4"/>
        </w:rPr>
        <w:t>Тут друзей мы своих повстречали,</w:t>
      </w:r>
    </w:p>
    <w:p w:rsidR="00DF7673" w:rsidRPr="000F2F71" w:rsidRDefault="00DF7673" w:rsidP="000F2F71">
      <w:pPr>
        <w:ind w:left="1843"/>
        <w:rPr>
          <w:color w:val="548DD4"/>
        </w:rPr>
      </w:pPr>
      <w:r w:rsidRPr="000F2F71">
        <w:rPr>
          <w:color w:val="548DD4"/>
        </w:rPr>
        <w:t>Тут открытия делали мы.</w:t>
      </w:r>
    </w:p>
    <w:p w:rsidR="00DF7673" w:rsidRPr="000F2F71" w:rsidRDefault="00DF7673" w:rsidP="000F2F71">
      <w:pPr>
        <w:ind w:left="1843"/>
        <w:rPr>
          <w:color w:val="548DD4"/>
        </w:rPr>
      </w:pPr>
      <w:r w:rsidRPr="000F2F71">
        <w:rPr>
          <w:color w:val="548DD4"/>
        </w:rPr>
        <w:t>Не грусти, наш учитель любимый,</w:t>
      </w:r>
    </w:p>
    <w:p w:rsidR="00DF7673" w:rsidRPr="000F2F71" w:rsidRDefault="00DF7673" w:rsidP="000F2F71">
      <w:pPr>
        <w:ind w:left="1843"/>
        <w:rPr>
          <w:color w:val="548DD4"/>
        </w:rPr>
      </w:pPr>
      <w:r w:rsidRPr="000F2F71">
        <w:rPr>
          <w:color w:val="548DD4"/>
        </w:rPr>
        <w:t>Прибежим мы к тебе, и не раз,</w:t>
      </w:r>
    </w:p>
    <w:p w:rsidR="00DF7673" w:rsidRPr="000F2F71" w:rsidRDefault="00DF7673" w:rsidP="000F2F71">
      <w:pPr>
        <w:ind w:left="1843"/>
        <w:rPr>
          <w:color w:val="548DD4"/>
        </w:rPr>
      </w:pPr>
      <w:r w:rsidRPr="000F2F71">
        <w:rPr>
          <w:color w:val="548DD4"/>
        </w:rPr>
        <w:t>Пусть придут нам на смену другие,</w:t>
      </w:r>
    </w:p>
    <w:p w:rsidR="00DF7673" w:rsidRPr="000F2F71" w:rsidRDefault="00DF7673" w:rsidP="000F2F71">
      <w:pPr>
        <w:ind w:left="1843"/>
        <w:rPr>
          <w:color w:val="548DD4"/>
        </w:rPr>
      </w:pPr>
      <w:r w:rsidRPr="000F2F71">
        <w:rPr>
          <w:color w:val="548DD4"/>
        </w:rPr>
        <w:t>Мы такие одни только у Вас.</w:t>
      </w:r>
    </w:p>
    <w:p w:rsidR="00DF7673" w:rsidRPr="000F2F71" w:rsidRDefault="00DF7673" w:rsidP="000F2F71">
      <w:pPr>
        <w:ind w:left="1843"/>
        <w:rPr>
          <w:color w:val="548DD4"/>
        </w:rPr>
      </w:pPr>
      <w:r w:rsidRPr="000F2F71">
        <w:rPr>
          <w:color w:val="548DD4"/>
        </w:rPr>
        <w:t>Припев:</w:t>
      </w:r>
    </w:p>
    <w:p w:rsidR="00DF7673" w:rsidRPr="000F2F71" w:rsidRDefault="00DF7673" w:rsidP="007C3B55">
      <w:pPr>
        <w:ind w:left="1843" w:firstLine="567"/>
        <w:rPr>
          <w:color w:val="548DD4"/>
        </w:rPr>
      </w:pPr>
      <w:r w:rsidRPr="000F2F71">
        <w:rPr>
          <w:color w:val="548DD4"/>
        </w:rPr>
        <w:t>Расстаются друзья,</w:t>
      </w:r>
    </w:p>
    <w:p w:rsidR="00DF7673" w:rsidRPr="000F2F71" w:rsidRDefault="00DF7673" w:rsidP="007C3B55">
      <w:pPr>
        <w:ind w:left="1843" w:firstLine="567"/>
        <w:rPr>
          <w:color w:val="548DD4"/>
        </w:rPr>
      </w:pPr>
      <w:r w:rsidRPr="000F2F71">
        <w:rPr>
          <w:color w:val="548DD4"/>
        </w:rPr>
        <w:t>Остается в сердце нежность.</w:t>
      </w:r>
    </w:p>
    <w:p w:rsidR="00DF7673" w:rsidRPr="000F2F71" w:rsidRDefault="00DF7673" w:rsidP="007C3B55">
      <w:pPr>
        <w:ind w:left="1843" w:firstLine="567"/>
        <w:rPr>
          <w:color w:val="548DD4"/>
        </w:rPr>
      </w:pPr>
      <w:r w:rsidRPr="000F2F71">
        <w:rPr>
          <w:color w:val="548DD4"/>
        </w:rPr>
        <w:t>Будем дружбу беречь,</w:t>
      </w:r>
    </w:p>
    <w:p w:rsidR="00DF7673" w:rsidRDefault="00DF7673" w:rsidP="00664F1E">
      <w:pPr>
        <w:ind w:left="1843" w:firstLine="567"/>
        <w:rPr>
          <w:color w:val="548DD4"/>
        </w:rPr>
      </w:pPr>
      <w:r w:rsidRPr="000F2F71">
        <w:rPr>
          <w:color w:val="548DD4"/>
        </w:rPr>
        <w:t>до свиданья, до новых встреч!</w:t>
      </w:r>
    </w:p>
    <w:p w:rsidR="00DF7673" w:rsidRDefault="00DF7673" w:rsidP="00664F1E">
      <w:pPr>
        <w:ind w:left="1843" w:firstLine="567"/>
        <w:rPr>
          <w:color w:val="548DD4"/>
        </w:rPr>
      </w:pPr>
    </w:p>
    <w:p w:rsidR="00DF7673" w:rsidRPr="00664F1E" w:rsidRDefault="00DF7673" w:rsidP="00664F1E">
      <w:pPr>
        <w:ind w:left="1843" w:firstLine="567"/>
        <w:rPr>
          <w:color w:val="548DD4"/>
        </w:rPr>
      </w:pPr>
    </w:p>
    <w:sectPr w:rsidR="00DF7673" w:rsidRPr="00664F1E" w:rsidSect="001503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73" w:rsidRDefault="00DF7673" w:rsidP="00870F68">
      <w:r>
        <w:separator/>
      </w:r>
    </w:p>
  </w:endnote>
  <w:endnote w:type="continuationSeparator" w:id="0">
    <w:p w:rsidR="00DF7673" w:rsidRDefault="00DF7673" w:rsidP="0087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73" w:rsidRDefault="00DF7673">
    <w:pPr>
      <w:pStyle w:val="Footer"/>
      <w:jc w:val="center"/>
    </w:pPr>
    <w:fldSimple w:instr=" PAGE   \* MERGEFORMAT ">
      <w:r>
        <w:rPr>
          <w:noProof/>
        </w:rPr>
        <w:t>9</w:t>
      </w:r>
    </w:fldSimple>
  </w:p>
  <w:p w:rsidR="00DF7673" w:rsidRDefault="00DF76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73" w:rsidRDefault="00DF7673" w:rsidP="00870F68">
      <w:r>
        <w:separator/>
      </w:r>
    </w:p>
  </w:footnote>
  <w:footnote w:type="continuationSeparator" w:id="0">
    <w:p w:rsidR="00DF7673" w:rsidRDefault="00DF7673" w:rsidP="00870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C35"/>
    <w:multiLevelType w:val="multilevel"/>
    <w:tmpl w:val="DC88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1D5"/>
    <w:rsid w:val="00024839"/>
    <w:rsid w:val="00044F18"/>
    <w:rsid w:val="000B23CA"/>
    <w:rsid w:val="000C0543"/>
    <w:rsid w:val="000C7BB3"/>
    <w:rsid w:val="000F2F71"/>
    <w:rsid w:val="0013537B"/>
    <w:rsid w:val="00150308"/>
    <w:rsid w:val="00160947"/>
    <w:rsid w:val="00163905"/>
    <w:rsid w:val="00197963"/>
    <w:rsid w:val="001D5D65"/>
    <w:rsid w:val="00254E19"/>
    <w:rsid w:val="002A3013"/>
    <w:rsid w:val="0030100C"/>
    <w:rsid w:val="003675D7"/>
    <w:rsid w:val="00411FE1"/>
    <w:rsid w:val="00474BCC"/>
    <w:rsid w:val="00475F0F"/>
    <w:rsid w:val="00485855"/>
    <w:rsid w:val="004976E3"/>
    <w:rsid w:val="004A392C"/>
    <w:rsid w:val="00501CF9"/>
    <w:rsid w:val="005249B9"/>
    <w:rsid w:val="0055700B"/>
    <w:rsid w:val="00564693"/>
    <w:rsid w:val="00572ACB"/>
    <w:rsid w:val="005A4475"/>
    <w:rsid w:val="005C154A"/>
    <w:rsid w:val="00646E04"/>
    <w:rsid w:val="00664F1E"/>
    <w:rsid w:val="006718E3"/>
    <w:rsid w:val="00686743"/>
    <w:rsid w:val="00696F65"/>
    <w:rsid w:val="006A30FE"/>
    <w:rsid w:val="00713AB0"/>
    <w:rsid w:val="00737FC8"/>
    <w:rsid w:val="00756D34"/>
    <w:rsid w:val="007B248E"/>
    <w:rsid w:val="007C3B55"/>
    <w:rsid w:val="007E542F"/>
    <w:rsid w:val="00833688"/>
    <w:rsid w:val="0086094C"/>
    <w:rsid w:val="00870F68"/>
    <w:rsid w:val="008B67F9"/>
    <w:rsid w:val="008D4D21"/>
    <w:rsid w:val="009C513E"/>
    <w:rsid w:val="00A13334"/>
    <w:rsid w:val="00A807AC"/>
    <w:rsid w:val="00AC5778"/>
    <w:rsid w:val="00B902BC"/>
    <w:rsid w:val="00BD152F"/>
    <w:rsid w:val="00BE3E1A"/>
    <w:rsid w:val="00BE408E"/>
    <w:rsid w:val="00C0478D"/>
    <w:rsid w:val="00C06105"/>
    <w:rsid w:val="00C354CF"/>
    <w:rsid w:val="00C41B8D"/>
    <w:rsid w:val="00C676F6"/>
    <w:rsid w:val="00DA7A5E"/>
    <w:rsid w:val="00DF7673"/>
    <w:rsid w:val="00E638A6"/>
    <w:rsid w:val="00EA029C"/>
    <w:rsid w:val="00F24BB6"/>
    <w:rsid w:val="00F571D5"/>
    <w:rsid w:val="00F825B5"/>
    <w:rsid w:val="00F9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71D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NoSpacing">
    <w:name w:val="No Spacing"/>
    <w:uiPriority w:val="99"/>
    <w:qFormat/>
    <w:rsid w:val="00BE408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3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90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70F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0F6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0F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F68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30100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010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</TotalTime>
  <Pages>16</Pages>
  <Words>2853</Words>
  <Characters>16267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ДОМ</cp:lastModifiedBy>
  <cp:revision>13</cp:revision>
  <cp:lastPrinted>2013-05-24T08:03:00Z</cp:lastPrinted>
  <dcterms:created xsi:type="dcterms:W3CDTF">2013-05-12T17:52:00Z</dcterms:created>
  <dcterms:modified xsi:type="dcterms:W3CDTF">2015-05-20T21:42:00Z</dcterms:modified>
</cp:coreProperties>
</file>