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54" w:rsidRPr="00DE097C" w:rsidRDefault="00767054" w:rsidP="000251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767054" w:rsidRPr="00DE097C" w:rsidSect="00BD310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  <w:bookmarkStart w:id="0" w:name="_GoBack"/>
      <w:bookmarkEnd w:id="0"/>
    </w:p>
    <w:p w:rsidR="00FC61DA" w:rsidRPr="00DE097C" w:rsidRDefault="00FC61DA" w:rsidP="0002510C">
      <w:pPr>
        <w:widowControl w:val="0"/>
        <w:ind w:firstLine="0"/>
        <w:rPr>
          <w:rFonts w:cs="Times New Roman"/>
          <w:b/>
        </w:rPr>
      </w:pPr>
    </w:p>
    <w:p w:rsidR="006161B3" w:rsidRPr="00AC0EE1" w:rsidRDefault="006161B3" w:rsidP="006161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EE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6161B3" w:rsidRDefault="006161B3" w:rsidP="006161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EE1">
        <w:rPr>
          <w:rFonts w:ascii="Times New Roman" w:hAnsi="Times New Roman" w:cs="Times New Roman"/>
          <w:b/>
          <w:sz w:val="28"/>
          <w:szCs w:val="28"/>
        </w:rPr>
        <w:t>об организациях отдыха детей и их оздоровления</w:t>
      </w:r>
    </w:p>
    <w:p w:rsidR="006161B3" w:rsidRPr="00AC0EE1" w:rsidRDefault="006161B3" w:rsidP="006161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2018год</w:t>
      </w:r>
      <w:r w:rsidRPr="00AC0EE1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767054" w:rsidRPr="00DE097C" w:rsidRDefault="009102C6" w:rsidP="00767054">
      <w:pPr>
        <w:widowControl w:val="0"/>
        <w:jc w:val="center"/>
        <w:rPr>
          <w:rFonts w:cs="Times New Roman"/>
          <w:b/>
          <w:sz w:val="22"/>
        </w:rPr>
      </w:pPr>
      <w:r w:rsidRPr="00DE097C">
        <w:rPr>
          <w:rFonts w:cs="Times New Roman"/>
          <w:b/>
          <w:sz w:val="22"/>
        </w:rPr>
        <w:t xml:space="preserve">                                                                                      </w:t>
      </w:r>
      <w:r w:rsidR="0095463D">
        <w:rPr>
          <w:rFonts w:cs="Times New Roman"/>
          <w:b/>
          <w:sz w:val="22"/>
        </w:rPr>
        <w:t xml:space="preserve">                                     </w:t>
      </w:r>
      <w:r w:rsidRPr="00DE097C">
        <w:rPr>
          <w:rFonts w:cs="Times New Roman"/>
          <w:b/>
          <w:sz w:val="22"/>
        </w:rPr>
        <w:t xml:space="preserve">      </w:t>
      </w:r>
    </w:p>
    <w:p w:rsidR="006E5BFC" w:rsidRPr="00DE097C" w:rsidRDefault="006E5BFC" w:rsidP="00767054">
      <w:pPr>
        <w:widowControl w:val="0"/>
        <w:jc w:val="center"/>
        <w:rPr>
          <w:rFonts w:cs="Times New Roman"/>
          <w:szCs w:val="28"/>
        </w:rPr>
      </w:pPr>
    </w:p>
    <w:tbl>
      <w:tblPr>
        <w:tblW w:w="15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04"/>
        <w:gridCol w:w="1530"/>
        <w:gridCol w:w="1504"/>
        <w:gridCol w:w="1128"/>
        <w:gridCol w:w="1957"/>
        <w:gridCol w:w="1765"/>
        <w:gridCol w:w="1594"/>
        <w:gridCol w:w="1825"/>
        <w:gridCol w:w="983"/>
      </w:tblGrid>
      <w:tr w:rsidR="00BB245B" w:rsidRPr="00DE097C" w:rsidTr="0089347E">
        <w:trPr>
          <w:cantSplit/>
          <w:trHeight w:val="20"/>
          <w:jc w:val="center"/>
        </w:trPr>
        <w:tc>
          <w:tcPr>
            <w:tcW w:w="534" w:type="dxa"/>
          </w:tcPr>
          <w:p w:rsidR="00767054" w:rsidRPr="00DE097C" w:rsidRDefault="00767054" w:rsidP="00477204">
            <w:pPr>
              <w:widowControl w:val="0"/>
              <w:spacing w:line="23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E097C">
              <w:rPr>
                <w:rFonts w:cs="Times New Roman"/>
                <w:sz w:val="22"/>
              </w:rPr>
              <w:t>№</w:t>
            </w:r>
          </w:p>
          <w:p w:rsidR="00767054" w:rsidRPr="00DE097C" w:rsidRDefault="00767054" w:rsidP="00477204">
            <w:pPr>
              <w:widowControl w:val="0"/>
              <w:spacing w:line="230" w:lineRule="auto"/>
              <w:ind w:right="-99"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DE097C">
              <w:rPr>
                <w:rFonts w:cs="Times New Roman"/>
                <w:sz w:val="22"/>
              </w:rPr>
              <w:t>п</w:t>
            </w:r>
            <w:proofErr w:type="gramEnd"/>
            <w:r w:rsidRPr="00DE097C">
              <w:rPr>
                <w:rFonts w:cs="Times New Roman"/>
                <w:sz w:val="22"/>
              </w:rPr>
              <w:t>/</w:t>
            </w:r>
            <w:r w:rsidR="00B32BF4" w:rsidRPr="00DE097C">
              <w:rPr>
                <w:rFonts w:cs="Times New Roman"/>
                <w:sz w:val="22"/>
              </w:rPr>
              <w:t>п</w:t>
            </w:r>
          </w:p>
        </w:tc>
        <w:tc>
          <w:tcPr>
            <w:tcW w:w="2204" w:type="dxa"/>
          </w:tcPr>
          <w:p w:rsidR="00767054" w:rsidRPr="00DE097C" w:rsidRDefault="00884FF2" w:rsidP="00EE6EF9">
            <w:pPr>
              <w:widowControl w:val="0"/>
              <w:spacing w:line="230" w:lineRule="auto"/>
              <w:ind w:firstLine="11"/>
              <w:jc w:val="center"/>
              <w:rPr>
                <w:rFonts w:cs="Times New Roman"/>
                <w:sz w:val="22"/>
              </w:rPr>
            </w:pPr>
            <w:r w:rsidRPr="00DE097C">
              <w:rPr>
                <w:rFonts w:cs="Times New Roman"/>
                <w:sz w:val="22"/>
              </w:rPr>
              <w:t>Полное н</w:t>
            </w:r>
            <w:r w:rsidR="00C45D4C" w:rsidRPr="00DE097C">
              <w:rPr>
                <w:rFonts w:cs="Times New Roman"/>
                <w:sz w:val="22"/>
              </w:rPr>
              <w:t>аименов</w:t>
            </w:r>
            <w:r w:rsidR="00C45D4C" w:rsidRPr="00DE097C">
              <w:rPr>
                <w:rFonts w:cs="Times New Roman"/>
                <w:sz w:val="22"/>
              </w:rPr>
              <w:t>а</w:t>
            </w:r>
            <w:r w:rsidR="00C45D4C" w:rsidRPr="00DE097C">
              <w:rPr>
                <w:rFonts w:cs="Times New Roman"/>
                <w:sz w:val="22"/>
              </w:rPr>
              <w:t>ние о</w:t>
            </w:r>
            <w:r w:rsidR="00767054" w:rsidRPr="00DE097C">
              <w:rPr>
                <w:rFonts w:cs="Times New Roman"/>
                <w:sz w:val="22"/>
              </w:rPr>
              <w:t>рганизаци</w:t>
            </w:r>
            <w:r w:rsidR="00C45D4C" w:rsidRPr="00DE097C">
              <w:rPr>
                <w:rFonts w:cs="Times New Roman"/>
                <w:sz w:val="22"/>
              </w:rPr>
              <w:t>и</w:t>
            </w:r>
            <w:r w:rsidR="00535465" w:rsidRPr="00DE097C">
              <w:rPr>
                <w:rFonts w:cs="Times New Roman"/>
                <w:sz w:val="22"/>
              </w:rPr>
              <w:t xml:space="preserve"> в соответствии с уст</w:t>
            </w:r>
            <w:r w:rsidR="00535465" w:rsidRPr="00DE097C">
              <w:rPr>
                <w:rFonts w:cs="Times New Roman"/>
                <w:sz w:val="22"/>
              </w:rPr>
              <w:t>а</w:t>
            </w:r>
            <w:r w:rsidR="00535465" w:rsidRPr="00DE097C">
              <w:rPr>
                <w:rFonts w:cs="Times New Roman"/>
                <w:sz w:val="22"/>
              </w:rPr>
              <w:t>вом и положением</w:t>
            </w:r>
            <w:r w:rsidR="00C468A9" w:rsidRPr="00DE097C">
              <w:rPr>
                <w:rFonts w:cs="Times New Roman"/>
                <w:sz w:val="22"/>
              </w:rPr>
              <w:t>/</w:t>
            </w:r>
            <w:r w:rsidR="00E721A8" w:rsidRPr="00DE097C">
              <w:rPr>
                <w:rFonts w:cs="Times New Roman"/>
                <w:sz w:val="22"/>
              </w:rPr>
              <w:t xml:space="preserve"> </w:t>
            </w:r>
            <w:r w:rsidRPr="00DE097C">
              <w:rPr>
                <w:rFonts w:cs="Times New Roman"/>
                <w:sz w:val="22"/>
              </w:rPr>
              <w:t>наименование учр</w:t>
            </w:r>
            <w:r w:rsidRPr="00DE097C">
              <w:rPr>
                <w:rFonts w:cs="Times New Roman"/>
                <w:sz w:val="22"/>
              </w:rPr>
              <w:t>е</w:t>
            </w:r>
            <w:r w:rsidRPr="00DE097C">
              <w:rPr>
                <w:rFonts w:cs="Times New Roman"/>
                <w:sz w:val="22"/>
              </w:rPr>
              <w:t>дителя организации</w:t>
            </w:r>
            <w:r w:rsidR="00C468A9" w:rsidRPr="00DE097C">
              <w:rPr>
                <w:rFonts w:cs="Times New Roman"/>
                <w:sz w:val="22"/>
              </w:rPr>
              <w:t xml:space="preserve"> (лагеря)</w:t>
            </w:r>
          </w:p>
        </w:tc>
        <w:tc>
          <w:tcPr>
            <w:tcW w:w="1530" w:type="dxa"/>
          </w:tcPr>
          <w:p w:rsidR="00767054" w:rsidRPr="00DE097C" w:rsidRDefault="00884FF2" w:rsidP="00477204">
            <w:pPr>
              <w:widowControl w:val="0"/>
              <w:spacing w:line="23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E097C">
              <w:rPr>
                <w:rFonts w:cs="Times New Roman"/>
                <w:sz w:val="22"/>
              </w:rPr>
              <w:t>Наименов</w:t>
            </w:r>
            <w:r w:rsidRPr="00DE097C">
              <w:rPr>
                <w:rFonts w:cs="Times New Roman"/>
                <w:sz w:val="22"/>
              </w:rPr>
              <w:t>а</w:t>
            </w:r>
            <w:r w:rsidRPr="00DE097C">
              <w:rPr>
                <w:rFonts w:cs="Times New Roman"/>
                <w:sz w:val="22"/>
              </w:rPr>
              <w:t>ние лагеря/</w:t>
            </w:r>
            <w:r w:rsidR="002D0A9B" w:rsidRPr="00DE097C">
              <w:rPr>
                <w:rFonts w:cs="Times New Roman"/>
                <w:sz w:val="22"/>
              </w:rPr>
              <w:t xml:space="preserve"> </w:t>
            </w:r>
            <w:r w:rsidRPr="00DE097C">
              <w:rPr>
                <w:rFonts w:cs="Times New Roman"/>
                <w:sz w:val="22"/>
              </w:rPr>
              <w:t>фактическое м</w:t>
            </w:r>
            <w:r w:rsidR="00767054" w:rsidRPr="00DE097C">
              <w:rPr>
                <w:rFonts w:cs="Times New Roman"/>
                <w:sz w:val="22"/>
              </w:rPr>
              <w:t>есто</w:t>
            </w:r>
            <w:r w:rsidRPr="00DE097C">
              <w:rPr>
                <w:rFonts w:cs="Times New Roman"/>
                <w:sz w:val="22"/>
              </w:rPr>
              <w:t xml:space="preserve"> пров</w:t>
            </w:r>
            <w:r w:rsidRPr="00DE097C">
              <w:rPr>
                <w:rFonts w:cs="Times New Roman"/>
                <w:sz w:val="22"/>
              </w:rPr>
              <w:t>е</w:t>
            </w:r>
            <w:r w:rsidRPr="00DE097C">
              <w:rPr>
                <w:rFonts w:cs="Times New Roman"/>
                <w:sz w:val="22"/>
              </w:rPr>
              <w:t>дения</w:t>
            </w:r>
          </w:p>
          <w:p w:rsidR="00767054" w:rsidRPr="00DE097C" w:rsidRDefault="00767054" w:rsidP="00477204">
            <w:pPr>
              <w:widowControl w:val="0"/>
              <w:spacing w:line="23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E097C">
              <w:rPr>
                <w:rFonts w:cs="Times New Roman"/>
                <w:sz w:val="22"/>
              </w:rPr>
              <w:t>лагеря</w:t>
            </w:r>
          </w:p>
        </w:tc>
        <w:tc>
          <w:tcPr>
            <w:tcW w:w="1504" w:type="dxa"/>
          </w:tcPr>
          <w:p w:rsidR="00767054" w:rsidRPr="00DE097C" w:rsidRDefault="00767054" w:rsidP="00477204">
            <w:pPr>
              <w:widowControl w:val="0"/>
              <w:spacing w:line="230" w:lineRule="auto"/>
              <w:ind w:firstLine="27"/>
              <w:jc w:val="center"/>
              <w:rPr>
                <w:rFonts w:cs="Times New Roman"/>
                <w:sz w:val="22"/>
              </w:rPr>
            </w:pPr>
            <w:r w:rsidRPr="00DE097C">
              <w:rPr>
                <w:rFonts w:cs="Times New Roman"/>
                <w:sz w:val="22"/>
              </w:rPr>
              <w:t xml:space="preserve">Ф.И.О. </w:t>
            </w:r>
            <w:r w:rsidR="00884FF2" w:rsidRPr="00DE097C">
              <w:rPr>
                <w:rFonts w:cs="Times New Roman"/>
                <w:sz w:val="22"/>
              </w:rPr>
              <w:t>рук</w:t>
            </w:r>
            <w:r w:rsidR="00884FF2" w:rsidRPr="00DE097C">
              <w:rPr>
                <w:rFonts w:cs="Times New Roman"/>
                <w:sz w:val="22"/>
              </w:rPr>
              <w:t>о</w:t>
            </w:r>
            <w:r w:rsidR="00884FF2" w:rsidRPr="00DE097C">
              <w:rPr>
                <w:rFonts w:cs="Times New Roman"/>
                <w:sz w:val="22"/>
              </w:rPr>
              <w:t>водителя</w:t>
            </w:r>
            <w:r w:rsidRPr="00DE097C">
              <w:rPr>
                <w:rFonts w:cs="Times New Roman"/>
                <w:sz w:val="22"/>
              </w:rPr>
              <w:t>,</w:t>
            </w:r>
          </w:p>
          <w:p w:rsidR="00767054" w:rsidRPr="00DE097C" w:rsidRDefault="00767054" w:rsidP="00477204">
            <w:pPr>
              <w:widowControl w:val="0"/>
              <w:spacing w:line="230" w:lineRule="auto"/>
              <w:ind w:firstLine="27"/>
              <w:jc w:val="center"/>
              <w:rPr>
                <w:rFonts w:cs="Times New Roman"/>
                <w:sz w:val="22"/>
              </w:rPr>
            </w:pPr>
            <w:r w:rsidRPr="00DE097C">
              <w:rPr>
                <w:rFonts w:cs="Times New Roman"/>
                <w:sz w:val="22"/>
              </w:rPr>
              <w:t>контактный</w:t>
            </w:r>
          </w:p>
          <w:p w:rsidR="00767054" w:rsidRPr="00DE097C" w:rsidRDefault="00767054" w:rsidP="00477204">
            <w:pPr>
              <w:widowControl w:val="0"/>
              <w:spacing w:line="230" w:lineRule="auto"/>
              <w:ind w:firstLine="27"/>
              <w:jc w:val="center"/>
              <w:rPr>
                <w:rFonts w:cs="Times New Roman"/>
                <w:sz w:val="22"/>
              </w:rPr>
            </w:pPr>
            <w:r w:rsidRPr="00DE097C">
              <w:rPr>
                <w:rFonts w:cs="Times New Roman"/>
                <w:sz w:val="22"/>
              </w:rPr>
              <w:t>телефон,</w:t>
            </w:r>
          </w:p>
          <w:p w:rsidR="00767054" w:rsidRPr="00DE097C" w:rsidRDefault="00767054" w:rsidP="00477204">
            <w:pPr>
              <w:widowControl w:val="0"/>
              <w:spacing w:line="230" w:lineRule="auto"/>
              <w:ind w:firstLine="27"/>
              <w:jc w:val="center"/>
              <w:rPr>
                <w:rFonts w:cs="Times New Roman"/>
                <w:sz w:val="22"/>
              </w:rPr>
            </w:pPr>
            <w:r w:rsidRPr="00DE097C">
              <w:rPr>
                <w:rFonts w:cs="Times New Roman"/>
                <w:sz w:val="22"/>
                <w:lang w:val="en-US"/>
              </w:rPr>
              <w:t>e-mail</w:t>
            </w:r>
          </w:p>
        </w:tc>
        <w:tc>
          <w:tcPr>
            <w:tcW w:w="1128" w:type="dxa"/>
          </w:tcPr>
          <w:p w:rsidR="00767054" w:rsidRPr="00DE097C" w:rsidRDefault="00767054" w:rsidP="00477204">
            <w:pPr>
              <w:widowControl w:val="0"/>
              <w:spacing w:line="230" w:lineRule="auto"/>
              <w:ind w:firstLine="30"/>
              <w:jc w:val="center"/>
              <w:rPr>
                <w:rFonts w:cs="Times New Roman"/>
                <w:sz w:val="22"/>
              </w:rPr>
            </w:pPr>
            <w:r w:rsidRPr="00DE097C">
              <w:rPr>
                <w:rFonts w:cs="Times New Roman"/>
                <w:sz w:val="22"/>
              </w:rPr>
              <w:t xml:space="preserve">Даты </w:t>
            </w:r>
            <w:r w:rsidR="00535465" w:rsidRPr="00DE097C">
              <w:rPr>
                <w:rFonts w:cs="Times New Roman"/>
                <w:sz w:val="22"/>
              </w:rPr>
              <w:t xml:space="preserve">приемки/ </w:t>
            </w:r>
            <w:r w:rsidRPr="00DE097C">
              <w:rPr>
                <w:rFonts w:cs="Times New Roman"/>
                <w:sz w:val="22"/>
              </w:rPr>
              <w:t>заездов</w:t>
            </w:r>
          </w:p>
          <w:p w:rsidR="00767054" w:rsidRPr="00DE097C" w:rsidRDefault="00767054" w:rsidP="00477204">
            <w:pPr>
              <w:widowControl w:val="0"/>
              <w:spacing w:line="230" w:lineRule="auto"/>
              <w:ind w:firstLine="3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57" w:type="dxa"/>
          </w:tcPr>
          <w:p w:rsidR="00EE6EF9" w:rsidRPr="00DE097C" w:rsidRDefault="00767054" w:rsidP="00477204">
            <w:pPr>
              <w:widowControl w:val="0"/>
              <w:spacing w:line="230" w:lineRule="auto"/>
              <w:ind w:firstLine="40"/>
              <w:jc w:val="center"/>
              <w:rPr>
                <w:rFonts w:cs="Times New Roman"/>
                <w:sz w:val="22"/>
              </w:rPr>
            </w:pPr>
            <w:r w:rsidRPr="00DE097C">
              <w:rPr>
                <w:rFonts w:cs="Times New Roman"/>
                <w:sz w:val="22"/>
              </w:rPr>
              <w:t>Краткая характ</w:t>
            </w:r>
            <w:r w:rsidRPr="00DE097C">
              <w:rPr>
                <w:rFonts w:cs="Times New Roman"/>
                <w:sz w:val="22"/>
              </w:rPr>
              <w:t>е</w:t>
            </w:r>
            <w:r w:rsidRPr="00DE097C">
              <w:rPr>
                <w:rFonts w:cs="Times New Roman"/>
                <w:sz w:val="22"/>
              </w:rPr>
              <w:t xml:space="preserve">ристика лагеря </w:t>
            </w:r>
          </w:p>
          <w:p w:rsidR="00767054" w:rsidRPr="00DE097C" w:rsidRDefault="00767054" w:rsidP="00477204">
            <w:pPr>
              <w:widowControl w:val="0"/>
              <w:spacing w:line="230" w:lineRule="auto"/>
              <w:ind w:firstLine="40"/>
              <w:jc w:val="center"/>
              <w:rPr>
                <w:rFonts w:cs="Times New Roman"/>
                <w:sz w:val="22"/>
              </w:rPr>
            </w:pPr>
            <w:proofErr w:type="gramStart"/>
            <w:r w:rsidRPr="00DE097C">
              <w:rPr>
                <w:rFonts w:cs="Times New Roman"/>
                <w:sz w:val="22"/>
              </w:rPr>
              <w:t>(паспорт лагеря</w:t>
            </w:r>
            <w:r w:rsidR="00EE6EF9" w:rsidRPr="00DE097C">
              <w:rPr>
                <w:rFonts w:cs="Times New Roman"/>
                <w:sz w:val="22"/>
              </w:rPr>
              <w:t>,</w:t>
            </w:r>
            <w:proofErr w:type="gramEnd"/>
          </w:p>
          <w:p w:rsidR="00767054" w:rsidRPr="00DE097C" w:rsidRDefault="00EE6EF9" w:rsidP="00477204">
            <w:pPr>
              <w:widowControl w:val="0"/>
              <w:spacing w:line="230" w:lineRule="auto"/>
              <w:ind w:firstLine="40"/>
              <w:jc w:val="center"/>
              <w:rPr>
                <w:rFonts w:cs="Times New Roman"/>
                <w:sz w:val="22"/>
              </w:rPr>
            </w:pPr>
            <w:r w:rsidRPr="00DE097C">
              <w:rPr>
                <w:rFonts w:cs="Times New Roman"/>
                <w:sz w:val="22"/>
              </w:rPr>
              <w:t>сайт лагеря,</w:t>
            </w:r>
          </w:p>
          <w:p w:rsidR="00767054" w:rsidRPr="00DE097C" w:rsidRDefault="00767054" w:rsidP="00477204">
            <w:pPr>
              <w:widowControl w:val="0"/>
              <w:spacing w:line="230" w:lineRule="auto"/>
              <w:ind w:firstLine="40"/>
              <w:jc w:val="center"/>
              <w:rPr>
                <w:rFonts w:cs="Times New Roman"/>
                <w:sz w:val="22"/>
              </w:rPr>
            </w:pPr>
            <w:r w:rsidRPr="00DE097C">
              <w:rPr>
                <w:rFonts w:cs="Times New Roman"/>
                <w:sz w:val="22"/>
              </w:rPr>
              <w:t>автотранспортная доступность</w:t>
            </w:r>
            <w:r w:rsidR="00EE6EF9" w:rsidRPr="00DE097C">
              <w:rPr>
                <w:rFonts w:cs="Times New Roman"/>
                <w:sz w:val="22"/>
              </w:rPr>
              <w:t>)</w:t>
            </w:r>
          </w:p>
        </w:tc>
        <w:tc>
          <w:tcPr>
            <w:tcW w:w="1765" w:type="dxa"/>
          </w:tcPr>
          <w:p w:rsidR="00767054" w:rsidRPr="00DE097C" w:rsidRDefault="00767054" w:rsidP="00477204">
            <w:pPr>
              <w:widowControl w:val="0"/>
              <w:spacing w:line="23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E097C">
              <w:rPr>
                <w:rFonts w:cs="Times New Roman"/>
                <w:sz w:val="22"/>
              </w:rPr>
              <w:t>Группа сан</w:t>
            </w:r>
            <w:r w:rsidRPr="00DE097C">
              <w:rPr>
                <w:rFonts w:cs="Times New Roman"/>
                <w:sz w:val="22"/>
              </w:rPr>
              <w:t>и</w:t>
            </w:r>
            <w:r w:rsidRPr="00DE097C">
              <w:rPr>
                <w:rFonts w:cs="Times New Roman"/>
                <w:sz w:val="22"/>
              </w:rPr>
              <w:t>тарно-эпидемиолог</w:t>
            </w:r>
            <w:r w:rsidRPr="00DE097C">
              <w:rPr>
                <w:rFonts w:cs="Times New Roman"/>
                <w:sz w:val="22"/>
              </w:rPr>
              <w:t>и</w:t>
            </w:r>
            <w:r w:rsidRPr="00DE097C">
              <w:rPr>
                <w:rFonts w:cs="Times New Roman"/>
                <w:sz w:val="22"/>
              </w:rPr>
              <w:t>ческого благ</w:t>
            </w:r>
            <w:r w:rsidRPr="00DE097C">
              <w:rPr>
                <w:rFonts w:cs="Times New Roman"/>
                <w:sz w:val="22"/>
              </w:rPr>
              <w:t>о</w:t>
            </w:r>
            <w:r w:rsidRPr="00DE097C">
              <w:rPr>
                <w:rFonts w:cs="Times New Roman"/>
                <w:sz w:val="22"/>
              </w:rPr>
              <w:t>получия/</w:t>
            </w:r>
          </w:p>
          <w:p w:rsidR="00767054" w:rsidRPr="00DE097C" w:rsidRDefault="00535465" w:rsidP="005A0804">
            <w:pPr>
              <w:widowControl w:val="0"/>
              <w:spacing w:line="23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E097C">
              <w:rPr>
                <w:rFonts w:cs="Times New Roman"/>
                <w:sz w:val="22"/>
              </w:rPr>
              <w:t>наличие сан</w:t>
            </w:r>
            <w:r w:rsidRPr="00DE097C">
              <w:rPr>
                <w:rFonts w:cs="Times New Roman"/>
                <w:sz w:val="22"/>
              </w:rPr>
              <w:t>и</w:t>
            </w:r>
            <w:r w:rsidRPr="00DE097C">
              <w:rPr>
                <w:rFonts w:cs="Times New Roman"/>
                <w:sz w:val="22"/>
              </w:rPr>
              <w:t>тарно-эпидемиолог</w:t>
            </w:r>
            <w:r w:rsidRPr="00DE097C">
              <w:rPr>
                <w:rFonts w:cs="Times New Roman"/>
                <w:sz w:val="22"/>
              </w:rPr>
              <w:t>и</w:t>
            </w:r>
            <w:r w:rsidRPr="00DE097C">
              <w:rPr>
                <w:rFonts w:cs="Times New Roman"/>
                <w:sz w:val="22"/>
              </w:rPr>
              <w:t>ческого закл</w:t>
            </w:r>
            <w:r w:rsidRPr="00DE097C">
              <w:rPr>
                <w:rFonts w:cs="Times New Roman"/>
                <w:sz w:val="22"/>
              </w:rPr>
              <w:t>ю</w:t>
            </w:r>
            <w:r w:rsidRPr="00DE097C">
              <w:rPr>
                <w:rFonts w:cs="Times New Roman"/>
                <w:sz w:val="22"/>
              </w:rPr>
              <w:t>чения</w:t>
            </w:r>
          </w:p>
        </w:tc>
        <w:tc>
          <w:tcPr>
            <w:tcW w:w="1594" w:type="dxa"/>
          </w:tcPr>
          <w:p w:rsidR="00767054" w:rsidRPr="00DE097C" w:rsidRDefault="00767054" w:rsidP="00477204">
            <w:pPr>
              <w:widowControl w:val="0"/>
              <w:spacing w:line="23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E097C">
              <w:rPr>
                <w:rFonts w:cs="Times New Roman"/>
                <w:sz w:val="22"/>
              </w:rPr>
              <w:t>Количество мест/</w:t>
            </w:r>
          </w:p>
          <w:p w:rsidR="00767054" w:rsidRPr="00DE097C" w:rsidRDefault="00BC7AE3" w:rsidP="00477204">
            <w:pPr>
              <w:widowControl w:val="0"/>
              <w:spacing w:line="23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E097C">
              <w:rPr>
                <w:rFonts w:cs="Times New Roman"/>
                <w:sz w:val="22"/>
              </w:rPr>
              <w:t>с</w:t>
            </w:r>
            <w:r w:rsidR="00767054" w:rsidRPr="00DE097C">
              <w:rPr>
                <w:rFonts w:cs="Times New Roman"/>
                <w:sz w:val="22"/>
              </w:rPr>
              <w:t>редняя з</w:t>
            </w:r>
            <w:r w:rsidR="00767054" w:rsidRPr="00DE097C">
              <w:rPr>
                <w:rFonts w:cs="Times New Roman"/>
                <w:sz w:val="22"/>
              </w:rPr>
              <w:t>а</w:t>
            </w:r>
            <w:r w:rsidR="00767054" w:rsidRPr="00DE097C">
              <w:rPr>
                <w:rFonts w:cs="Times New Roman"/>
                <w:sz w:val="22"/>
              </w:rPr>
              <w:t>полняемость в смену</w:t>
            </w:r>
            <w:r w:rsidR="00FC61DA" w:rsidRPr="00DE097C">
              <w:rPr>
                <w:rFonts w:cs="Times New Roman"/>
                <w:sz w:val="22"/>
              </w:rPr>
              <w:t>, чел.</w:t>
            </w:r>
          </w:p>
        </w:tc>
        <w:tc>
          <w:tcPr>
            <w:tcW w:w="1825" w:type="dxa"/>
          </w:tcPr>
          <w:p w:rsidR="00767054" w:rsidRPr="00DE097C" w:rsidRDefault="00767054" w:rsidP="00477204">
            <w:pPr>
              <w:widowControl w:val="0"/>
              <w:spacing w:line="23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E097C">
              <w:rPr>
                <w:rFonts w:cs="Times New Roman"/>
                <w:sz w:val="22"/>
              </w:rPr>
              <w:t>Обеспечение антитеррорист</w:t>
            </w:r>
            <w:r w:rsidRPr="00DE097C">
              <w:rPr>
                <w:rFonts w:cs="Times New Roman"/>
                <w:sz w:val="22"/>
              </w:rPr>
              <w:t>и</w:t>
            </w:r>
            <w:r w:rsidRPr="00DE097C">
              <w:rPr>
                <w:rFonts w:cs="Times New Roman"/>
                <w:sz w:val="22"/>
              </w:rPr>
              <w:t>ческой безопа</w:t>
            </w:r>
            <w:r w:rsidRPr="00DE097C">
              <w:rPr>
                <w:rFonts w:cs="Times New Roman"/>
                <w:sz w:val="22"/>
              </w:rPr>
              <w:t>с</w:t>
            </w:r>
            <w:r w:rsidRPr="00DE097C">
              <w:rPr>
                <w:rFonts w:cs="Times New Roman"/>
                <w:sz w:val="22"/>
              </w:rPr>
              <w:t>ности</w:t>
            </w:r>
          </w:p>
        </w:tc>
        <w:tc>
          <w:tcPr>
            <w:tcW w:w="983" w:type="dxa"/>
          </w:tcPr>
          <w:p w:rsidR="00767054" w:rsidRPr="00DE097C" w:rsidRDefault="00767054" w:rsidP="00FC61DA">
            <w:pPr>
              <w:widowControl w:val="0"/>
              <w:spacing w:line="23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E097C">
              <w:rPr>
                <w:rFonts w:cs="Times New Roman"/>
                <w:sz w:val="22"/>
              </w:rPr>
              <w:t>Сто</w:t>
            </w:r>
            <w:r w:rsidRPr="00DE097C">
              <w:rPr>
                <w:rFonts w:cs="Times New Roman"/>
                <w:sz w:val="22"/>
              </w:rPr>
              <w:t>и</w:t>
            </w:r>
            <w:r w:rsidRPr="00DE097C">
              <w:rPr>
                <w:rFonts w:cs="Times New Roman"/>
                <w:sz w:val="22"/>
              </w:rPr>
              <w:t>мость путе</w:t>
            </w:r>
            <w:r w:rsidRPr="00DE097C">
              <w:rPr>
                <w:rFonts w:cs="Times New Roman"/>
                <w:sz w:val="22"/>
              </w:rPr>
              <w:t>в</w:t>
            </w:r>
            <w:r w:rsidRPr="00DE097C">
              <w:rPr>
                <w:rFonts w:cs="Times New Roman"/>
                <w:sz w:val="22"/>
              </w:rPr>
              <w:t>ки, руб</w:t>
            </w:r>
            <w:r w:rsidR="00FC61DA" w:rsidRPr="00DE097C">
              <w:rPr>
                <w:rFonts w:cs="Times New Roman"/>
                <w:sz w:val="22"/>
              </w:rPr>
              <w:t>.</w:t>
            </w:r>
          </w:p>
        </w:tc>
      </w:tr>
    </w:tbl>
    <w:p w:rsidR="005A0E18" w:rsidRPr="00DE097C" w:rsidRDefault="005A0E18">
      <w:pPr>
        <w:rPr>
          <w:sz w:val="2"/>
        </w:rPr>
      </w:pPr>
    </w:p>
    <w:tbl>
      <w:tblPr>
        <w:tblW w:w="15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204"/>
        <w:gridCol w:w="1530"/>
        <w:gridCol w:w="1536"/>
        <w:gridCol w:w="1128"/>
        <w:gridCol w:w="1958"/>
        <w:gridCol w:w="1765"/>
        <w:gridCol w:w="1594"/>
        <w:gridCol w:w="1825"/>
        <w:gridCol w:w="983"/>
      </w:tblGrid>
      <w:tr w:rsidR="00BB245B" w:rsidRPr="00DE097C" w:rsidTr="00D43BC7">
        <w:trPr>
          <w:cantSplit/>
          <w:trHeight w:val="20"/>
          <w:tblHeader/>
          <w:jc w:val="center"/>
        </w:trPr>
        <w:tc>
          <w:tcPr>
            <w:tcW w:w="533" w:type="dxa"/>
          </w:tcPr>
          <w:p w:rsidR="00767054" w:rsidRPr="00DE097C" w:rsidRDefault="00767054" w:rsidP="00A12D07">
            <w:pPr>
              <w:widowControl w:val="0"/>
              <w:spacing w:line="23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E097C">
              <w:rPr>
                <w:rFonts w:cs="Times New Roman"/>
                <w:sz w:val="22"/>
              </w:rPr>
              <w:t>1</w:t>
            </w:r>
          </w:p>
        </w:tc>
        <w:tc>
          <w:tcPr>
            <w:tcW w:w="2204" w:type="dxa"/>
          </w:tcPr>
          <w:p w:rsidR="00767054" w:rsidRPr="00DE097C" w:rsidRDefault="00767054" w:rsidP="00A12D07">
            <w:pPr>
              <w:widowControl w:val="0"/>
              <w:spacing w:line="230" w:lineRule="auto"/>
              <w:ind w:firstLine="11"/>
              <w:jc w:val="center"/>
              <w:rPr>
                <w:rFonts w:cs="Times New Roman"/>
                <w:sz w:val="22"/>
              </w:rPr>
            </w:pPr>
            <w:r w:rsidRPr="00DE097C">
              <w:rPr>
                <w:rFonts w:cs="Times New Roman"/>
                <w:sz w:val="22"/>
              </w:rPr>
              <w:t>2</w:t>
            </w:r>
          </w:p>
        </w:tc>
        <w:tc>
          <w:tcPr>
            <w:tcW w:w="1530" w:type="dxa"/>
          </w:tcPr>
          <w:p w:rsidR="00767054" w:rsidRPr="00DE097C" w:rsidRDefault="00767054" w:rsidP="00A12D07">
            <w:pPr>
              <w:widowControl w:val="0"/>
              <w:spacing w:line="23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E097C">
              <w:rPr>
                <w:rFonts w:cs="Times New Roman"/>
                <w:sz w:val="22"/>
              </w:rPr>
              <w:t>3</w:t>
            </w:r>
          </w:p>
        </w:tc>
        <w:tc>
          <w:tcPr>
            <w:tcW w:w="1536" w:type="dxa"/>
          </w:tcPr>
          <w:p w:rsidR="00767054" w:rsidRPr="00DE097C" w:rsidRDefault="00767054" w:rsidP="00A12D07">
            <w:pPr>
              <w:widowControl w:val="0"/>
              <w:spacing w:line="23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E097C">
              <w:rPr>
                <w:rFonts w:cs="Times New Roman"/>
                <w:sz w:val="22"/>
              </w:rPr>
              <w:t>4</w:t>
            </w:r>
          </w:p>
        </w:tc>
        <w:tc>
          <w:tcPr>
            <w:tcW w:w="1128" w:type="dxa"/>
          </w:tcPr>
          <w:p w:rsidR="00767054" w:rsidRPr="00DE097C" w:rsidRDefault="00985DC2" w:rsidP="00A12D07">
            <w:pPr>
              <w:widowControl w:val="0"/>
              <w:spacing w:line="230" w:lineRule="auto"/>
              <w:ind w:hanging="10"/>
              <w:jc w:val="center"/>
              <w:rPr>
                <w:rFonts w:cs="Times New Roman"/>
                <w:sz w:val="22"/>
              </w:rPr>
            </w:pPr>
            <w:r w:rsidRPr="00DE097C">
              <w:rPr>
                <w:rFonts w:cs="Times New Roman"/>
                <w:sz w:val="22"/>
              </w:rPr>
              <w:t>5</w:t>
            </w:r>
          </w:p>
        </w:tc>
        <w:tc>
          <w:tcPr>
            <w:tcW w:w="1958" w:type="dxa"/>
          </w:tcPr>
          <w:p w:rsidR="00767054" w:rsidRPr="00DE097C" w:rsidRDefault="00985DC2" w:rsidP="00A12D07">
            <w:pPr>
              <w:widowControl w:val="0"/>
              <w:spacing w:line="23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E097C">
              <w:rPr>
                <w:rFonts w:cs="Times New Roman"/>
                <w:sz w:val="22"/>
              </w:rPr>
              <w:t>6</w:t>
            </w:r>
          </w:p>
        </w:tc>
        <w:tc>
          <w:tcPr>
            <w:tcW w:w="1765" w:type="dxa"/>
          </w:tcPr>
          <w:p w:rsidR="00767054" w:rsidRPr="00DE097C" w:rsidRDefault="00985DC2" w:rsidP="00A12D07">
            <w:pPr>
              <w:widowControl w:val="0"/>
              <w:spacing w:line="23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E097C">
              <w:rPr>
                <w:rFonts w:cs="Times New Roman"/>
                <w:sz w:val="22"/>
              </w:rPr>
              <w:t>7</w:t>
            </w:r>
          </w:p>
        </w:tc>
        <w:tc>
          <w:tcPr>
            <w:tcW w:w="1594" w:type="dxa"/>
          </w:tcPr>
          <w:p w:rsidR="00767054" w:rsidRPr="00DE097C" w:rsidRDefault="00985DC2" w:rsidP="00A12D07">
            <w:pPr>
              <w:widowControl w:val="0"/>
              <w:spacing w:line="23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E097C">
              <w:rPr>
                <w:rFonts w:cs="Times New Roman"/>
                <w:sz w:val="22"/>
              </w:rPr>
              <w:t>8</w:t>
            </w:r>
          </w:p>
        </w:tc>
        <w:tc>
          <w:tcPr>
            <w:tcW w:w="1825" w:type="dxa"/>
          </w:tcPr>
          <w:p w:rsidR="00767054" w:rsidRPr="00DE097C" w:rsidRDefault="00985DC2" w:rsidP="00477204">
            <w:pPr>
              <w:widowControl w:val="0"/>
              <w:spacing w:line="23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E097C">
              <w:rPr>
                <w:rFonts w:cs="Times New Roman"/>
                <w:sz w:val="22"/>
              </w:rPr>
              <w:t>9</w:t>
            </w:r>
          </w:p>
        </w:tc>
        <w:tc>
          <w:tcPr>
            <w:tcW w:w="983" w:type="dxa"/>
          </w:tcPr>
          <w:p w:rsidR="00767054" w:rsidRPr="00DE097C" w:rsidRDefault="00985DC2" w:rsidP="00477204">
            <w:pPr>
              <w:widowControl w:val="0"/>
              <w:spacing w:line="23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E097C">
              <w:rPr>
                <w:rFonts w:cs="Times New Roman"/>
                <w:sz w:val="22"/>
              </w:rPr>
              <w:t>10</w:t>
            </w:r>
          </w:p>
        </w:tc>
      </w:tr>
      <w:tr w:rsidR="00D43BC7" w:rsidRPr="00DE097C" w:rsidTr="005D31E3">
        <w:tblPrEx>
          <w:tblCellMar>
            <w:left w:w="57" w:type="dxa"/>
            <w:right w:w="57" w:type="dxa"/>
          </w:tblCellMar>
        </w:tblPrEx>
        <w:trPr>
          <w:cantSplit/>
          <w:trHeight w:val="343"/>
          <w:jc w:val="center"/>
        </w:trPr>
        <w:tc>
          <w:tcPr>
            <w:tcW w:w="15056" w:type="dxa"/>
            <w:gridSpan w:val="10"/>
          </w:tcPr>
          <w:p w:rsidR="00D43BC7" w:rsidRPr="00DE097C" w:rsidRDefault="00D43BC7" w:rsidP="0095463D">
            <w:pPr>
              <w:widowControl w:val="0"/>
              <w:spacing w:line="23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E097C">
              <w:rPr>
                <w:rFonts w:cs="Times New Roman"/>
                <w:sz w:val="22"/>
              </w:rPr>
              <w:t>1. Действующие организации отдыха детей и их оздоровления</w:t>
            </w:r>
            <w:r w:rsidR="007368BA" w:rsidRPr="00DE097C">
              <w:rPr>
                <w:rFonts w:cs="Times New Roman"/>
                <w:sz w:val="22"/>
              </w:rPr>
              <w:t xml:space="preserve"> независимо от организационно-правовой формы и формы собственности, расположенные на территории Ярославской области</w:t>
            </w:r>
          </w:p>
        </w:tc>
      </w:tr>
      <w:tr w:rsidR="00767054" w:rsidRPr="00DE097C" w:rsidTr="005D31E3">
        <w:tblPrEx>
          <w:tblCellMar>
            <w:left w:w="57" w:type="dxa"/>
            <w:right w:w="57" w:type="dxa"/>
          </w:tblCellMar>
        </w:tblPrEx>
        <w:trPr>
          <w:cantSplit/>
          <w:trHeight w:val="521"/>
          <w:jc w:val="center"/>
        </w:trPr>
        <w:tc>
          <w:tcPr>
            <w:tcW w:w="1505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FC61DA" w:rsidRPr="00DE097C" w:rsidRDefault="007A73AA" w:rsidP="00FC61DA">
            <w:pPr>
              <w:widowControl w:val="0"/>
              <w:spacing w:line="23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E097C">
              <w:rPr>
                <w:rFonts w:cs="Times New Roman"/>
                <w:sz w:val="22"/>
              </w:rPr>
              <w:t xml:space="preserve">Лагеря, организованные образовательными организациями, осуществляющими организацию отдыха и </w:t>
            </w:r>
            <w:proofErr w:type="gramStart"/>
            <w:r w:rsidRPr="00DE097C">
              <w:rPr>
                <w:rFonts w:cs="Times New Roman"/>
                <w:sz w:val="22"/>
              </w:rPr>
              <w:t>оздоровления</w:t>
            </w:r>
            <w:proofErr w:type="gramEnd"/>
            <w:r w:rsidRPr="00DE097C">
              <w:rPr>
                <w:rFonts w:cs="Times New Roman"/>
                <w:sz w:val="22"/>
              </w:rPr>
              <w:t xml:space="preserve"> обучающихся в каникулярное время </w:t>
            </w:r>
          </w:p>
          <w:p w:rsidR="00767054" w:rsidRPr="00DE097C" w:rsidRDefault="007A73AA" w:rsidP="00FC61DA">
            <w:pPr>
              <w:widowControl w:val="0"/>
              <w:spacing w:line="23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DE097C">
              <w:rPr>
                <w:rFonts w:cs="Times New Roman"/>
                <w:sz w:val="22"/>
              </w:rPr>
              <w:t>(с круглосуточным или дневным пребыванием)</w:t>
            </w:r>
          </w:p>
        </w:tc>
      </w:tr>
      <w:tr w:rsidR="00AA5577" w:rsidRPr="00DE097C" w:rsidTr="00D43BC7">
        <w:tblPrEx>
          <w:tblCellMar>
            <w:left w:w="57" w:type="dxa"/>
            <w:right w:w="57" w:type="dxa"/>
          </w:tblCellMar>
        </w:tblPrEx>
        <w:trPr>
          <w:cantSplit/>
          <w:trHeight w:val="257"/>
          <w:jc w:val="center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AA5577" w:rsidRPr="00DE097C" w:rsidRDefault="00AA5577" w:rsidP="00A12D07">
            <w:pPr>
              <w:widowControl w:val="0"/>
              <w:spacing w:line="23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</w:tcPr>
          <w:p w:rsidR="00AA5577" w:rsidRPr="00F51D6F" w:rsidRDefault="00AA5577" w:rsidP="00D64AB1">
            <w:pPr>
              <w:spacing w:after="200" w:line="276" w:lineRule="auto"/>
              <w:ind w:firstLine="0"/>
              <w:rPr>
                <w:rFonts w:eastAsia="Calibri" w:cs="Times New Roman"/>
                <w:sz w:val="22"/>
              </w:rPr>
            </w:pPr>
            <w:r w:rsidRPr="00F51D6F">
              <w:rPr>
                <w:rFonts w:eastAsia="Calibri" w:cs="Times New Roman"/>
                <w:sz w:val="22"/>
              </w:rPr>
              <w:t>Муниципальное о</w:t>
            </w:r>
            <w:r w:rsidRPr="00F51D6F">
              <w:rPr>
                <w:rFonts w:eastAsia="Calibri" w:cs="Times New Roman"/>
                <w:sz w:val="22"/>
              </w:rPr>
              <w:t>б</w:t>
            </w:r>
            <w:r w:rsidRPr="00F51D6F">
              <w:rPr>
                <w:rFonts w:eastAsia="Calibri" w:cs="Times New Roman"/>
                <w:sz w:val="22"/>
              </w:rPr>
              <w:t>щеобразовательное учреждение Пог</w:t>
            </w:r>
            <w:r w:rsidRPr="00F51D6F">
              <w:rPr>
                <w:rFonts w:eastAsia="Calibri" w:cs="Times New Roman"/>
                <w:sz w:val="22"/>
              </w:rPr>
              <w:t>о</w:t>
            </w:r>
            <w:r w:rsidRPr="00F51D6F">
              <w:rPr>
                <w:rFonts w:eastAsia="Calibri" w:cs="Times New Roman"/>
                <w:sz w:val="22"/>
              </w:rPr>
              <w:t>рельская основная школа</w:t>
            </w:r>
          </w:p>
          <w:p w:rsidR="0096621C" w:rsidRPr="00F51D6F" w:rsidRDefault="0096621C" w:rsidP="0096621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51D6F">
              <w:rPr>
                <w:rFonts w:cs="Times New Roman"/>
                <w:sz w:val="22"/>
                <w:lang w:eastAsia="ru-RU"/>
              </w:rPr>
              <w:t>Администрация Пе</w:t>
            </w:r>
            <w:r w:rsidRPr="00F51D6F">
              <w:rPr>
                <w:rFonts w:cs="Times New Roman"/>
                <w:sz w:val="22"/>
                <w:lang w:eastAsia="ru-RU"/>
              </w:rPr>
              <w:t>р</w:t>
            </w:r>
            <w:r w:rsidRPr="00F51D6F">
              <w:rPr>
                <w:rFonts w:cs="Times New Roman"/>
                <w:sz w:val="22"/>
                <w:lang w:eastAsia="ru-RU"/>
              </w:rPr>
              <w:t>вомайского муниц</w:t>
            </w:r>
            <w:r w:rsidRPr="00F51D6F">
              <w:rPr>
                <w:rFonts w:cs="Times New Roman"/>
                <w:sz w:val="22"/>
                <w:lang w:eastAsia="ru-RU"/>
              </w:rPr>
              <w:t>и</w:t>
            </w:r>
            <w:r w:rsidRPr="00F51D6F">
              <w:rPr>
                <w:rFonts w:cs="Times New Roman"/>
                <w:sz w:val="22"/>
                <w:lang w:eastAsia="ru-RU"/>
              </w:rPr>
              <w:t>пального района Яр</w:t>
            </w:r>
            <w:r w:rsidRPr="00F51D6F">
              <w:rPr>
                <w:rFonts w:cs="Times New Roman"/>
                <w:sz w:val="22"/>
                <w:lang w:eastAsia="ru-RU"/>
              </w:rPr>
              <w:t>о</w:t>
            </w:r>
            <w:r w:rsidRPr="00F51D6F">
              <w:rPr>
                <w:rFonts w:cs="Times New Roman"/>
                <w:sz w:val="22"/>
                <w:lang w:eastAsia="ru-RU"/>
              </w:rPr>
              <w:t>славской области</w:t>
            </w:r>
          </w:p>
          <w:p w:rsidR="00AA5577" w:rsidRPr="00F51D6F" w:rsidRDefault="00AA5577" w:rsidP="00D64AB1">
            <w:pPr>
              <w:widowControl w:val="0"/>
              <w:tabs>
                <w:tab w:val="left" w:pos="1260"/>
              </w:tabs>
              <w:spacing w:line="23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AA5577" w:rsidRPr="00F51D6F" w:rsidRDefault="00AA5577" w:rsidP="00D64AB1">
            <w:pPr>
              <w:widowControl w:val="0"/>
              <w:ind w:firstLine="0"/>
              <w:rPr>
                <w:rFonts w:cs="Times New Roman"/>
                <w:sz w:val="22"/>
              </w:rPr>
            </w:pPr>
            <w:r w:rsidRPr="00F51D6F">
              <w:rPr>
                <w:rFonts w:cs="Times New Roman"/>
                <w:sz w:val="22"/>
              </w:rPr>
              <w:t>Лагерь с дне</w:t>
            </w:r>
            <w:r w:rsidRPr="00F51D6F">
              <w:rPr>
                <w:rFonts w:cs="Times New Roman"/>
                <w:sz w:val="22"/>
              </w:rPr>
              <w:t>в</w:t>
            </w:r>
            <w:r w:rsidRPr="00F51D6F">
              <w:rPr>
                <w:rFonts w:cs="Times New Roman"/>
                <w:sz w:val="22"/>
              </w:rPr>
              <w:t>ной формой пребывания детей на базе Погорельской основной школы</w:t>
            </w:r>
          </w:p>
          <w:p w:rsidR="00403F4F" w:rsidRPr="00F51D6F" w:rsidRDefault="00403F4F" w:rsidP="00D64AB1">
            <w:pPr>
              <w:widowControl w:val="0"/>
              <w:ind w:firstLine="0"/>
              <w:rPr>
                <w:rFonts w:cs="Times New Roman"/>
                <w:sz w:val="22"/>
              </w:rPr>
            </w:pPr>
          </w:p>
          <w:p w:rsidR="00F0780F" w:rsidRPr="00F51D6F" w:rsidRDefault="00F0780F" w:rsidP="00F0780F">
            <w:pPr>
              <w:widowControl w:val="0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51D6F">
              <w:rPr>
                <w:rFonts w:eastAsia="Calibri" w:cs="Times New Roman"/>
                <w:sz w:val="22"/>
              </w:rPr>
              <w:t xml:space="preserve">д. Игнатцево, </w:t>
            </w:r>
          </w:p>
          <w:p w:rsidR="00F0780F" w:rsidRPr="00F51D6F" w:rsidRDefault="00F0780F" w:rsidP="00F0780F">
            <w:pPr>
              <w:widowControl w:val="0"/>
              <w:ind w:firstLine="0"/>
              <w:rPr>
                <w:rFonts w:cs="Times New Roman"/>
                <w:sz w:val="22"/>
              </w:rPr>
            </w:pPr>
            <w:r w:rsidRPr="00F51D6F">
              <w:rPr>
                <w:rFonts w:eastAsia="Calibri" w:cs="Times New Roman"/>
                <w:sz w:val="22"/>
              </w:rPr>
              <w:t>ул. Централ</w:t>
            </w:r>
            <w:r w:rsidRPr="00F51D6F">
              <w:rPr>
                <w:rFonts w:eastAsia="Calibri" w:cs="Times New Roman"/>
                <w:sz w:val="22"/>
              </w:rPr>
              <w:t>ь</w:t>
            </w:r>
            <w:r w:rsidRPr="00F51D6F">
              <w:rPr>
                <w:rFonts w:eastAsia="Calibri" w:cs="Times New Roman"/>
                <w:sz w:val="22"/>
              </w:rPr>
              <w:t>ная, д.2а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AA5577" w:rsidRPr="00F51D6F" w:rsidRDefault="00AA5577" w:rsidP="00D64AB1">
            <w:pPr>
              <w:widowControl w:val="0"/>
              <w:ind w:firstLine="0"/>
              <w:rPr>
                <w:rFonts w:cs="Times New Roman"/>
                <w:sz w:val="22"/>
              </w:rPr>
            </w:pPr>
            <w:r w:rsidRPr="00F51D6F">
              <w:rPr>
                <w:rFonts w:cs="Times New Roman"/>
                <w:sz w:val="22"/>
              </w:rPr>
              <w:t>Угланова Г</w:t>
            </w:r>
            <w:r w:rsidRPr="00F51D6F">
              <w:rPr>
                <w:rFonts w:cs="Times New Roman"/>
                <w:sz w:val="22"/>
              </w:rPr>
              <w:t>а</w:t>
            </w:r>
            <w:r w:rsidRPr="00F51D6F">
              <w:rPr>
                <w:rFonts w:cs="Times New Roman"/>
                <w:sz w:val="22"/>
              </w:rPr>
              <w:t>лина Васил</w:t>
            </w:r>
            <w:r w:rsidRPr="00F51D6F">
              <w:rPr>
                <w:rFonts w:cs="Times New Roman"/>
                <w:sz w:val="22"/>
              </w:rPr>
              <w:t>ь</w:t>
            </w:r>
            <w:r w:rsidRPr="00F51D6F">
              <w:rPr>
                <w:rFonts w:cs="Times New Roman"/>
                <w:sz w:val="22"/>
              </w:rPr>
              <w:t>евна</w:t>
            </w:r>
          </w:p>
          <w:p w:rsidR="00AA5577" w:rsidRPr="00F51D6F" w:rsidRDefault="00AA5577" w:rsidP="00D64AB1">
            <w:pPr>
              <w:widowControl w:val="0"/>
              <w:ind w:firstLine="0"/>
              <w:rPr>
                <w:rFonts w:cs="Times New Roman"/>
                <w:sz w:val="22"/>
              </w:rPr>
            </w:pPr>
            <w:r w:rsidRPr="00F51D6F">
              <w:rPr>
                <w:rFonts w:cs="Times New Roman"/>
                <w:sz w:val="22"/>
              </w:rPr>
              <w:t>т.8(48549)33349</w:t>
            </w:r>
          </w:p>
          <w:p w:rsidR="00883A25" w:rsidRPr="00F51D6F" w:rsidRDefault="00883A25" w:rsidP="00883A25">
            <w:pPr>
              <w:spacing w:after="200" w:line="276" w:lineRule="auto"/>
              <w:ind w:firstLine="0"/>
              <w:jc w:val="both"/>
              <w:rPr>
                <w:rFonts w:eastAsia="Calibri" w:cs="Times New Roman"/>
                <w:sz w:val="22"/>
              </w:rPr>
            </w:pPr>
            <w:r w:rsidRPr="00F51D6F">
              <w:rPr>
                <w:rFonts w:eastAsia="Calibri" w:cs="Times New Roman"/>
                <w:sz w:val="22"/>
              </w:rPr>
              <w:t>pogorelka1@yandex.ru</w:t>
            </w:r>
          </w:p>
          <w:p w:rsidR="00883A25" w:rsidRPr="00F51D6F" w:rsidRDefault="00883A25" w:rsidP="00D64AB1">
            <w:pPr>
              <w:widowControl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AA5577" w:rsidRPr="00F51D6F" w:rsidRDefault="00AA5577" w:rsidP="00D64AB1">
            <w:pPr>
              <w:widowControl w:val="0"/>
              <w:ind w:firstLine="0"/>
              <w:rPr>
                <w:rFonts w:cs="Times New Roman"/>
                <w:sz w:val="22"/>
              </w:rPr>
            </w:pPr>
            <w:r w:rsidRPr="00F51D6F">
              <w:rPr>
                <w:rFonts w:cs="Times New Roman"/>
                <w:sz w:val="22"/>
              </w:rPr>
              <w:t>01.06.-27.06.18.</w:t>
            </w:r>
          </w:p>
          <w:p w:rsidR="00AA5577" w:rsidRPr="00F51D6F" w:rsidRDefault="00AA5577" w:rsidP="00D64AB1">
            <w:pPr>
              <w:widowControl w:val="0"/>
              <w:ind w:firstLine="0"/>
              <w:rPr>
                <w:rFonts w:cs="Times New Roman"/>
                <w:sz w:val="22"/>
              </w:rPr>
            </w:pPr>
          </w:p>
          <w:p w:rsidR="00AA5577" w:rsidRPr="00F51D6F" w:rsidRDefault="00AA5577" w:rsidP="00D64AB1">
            <w:pPr>
              <w:widowControl w:val="0"/>
              <w:ind w:firstLine="0"/>
              <w:rPr>
                <w:rFonts w:cs="Times New Roman"/>
                <w:sz w:val="22"/>
              </w:rPr>
            </w:pPr>
            <w:r w:rsidRPr="00F51D6F">
              <w:rPr>
                <w:rFonts w:cs="Times New Roman"/>
                <w:sz w:val="22"/>
              </w:rPr>
              <w:t>Дата пр</w:t>
            </w:r>
            <w:r w:rsidRPr="00F51D6F">
              <w:rPr>
                <w:rFonts w:cs="Times New Roman"/>
                <w:sz w:val="22"/>
              </w:rPr>
              <w:t>и</w:t>
            </w:r>
            <w:r w:rsidRPr="00F51D6F">
              <w:rPr>
                <w:rFonts w:cs="Times New Roman"/>
                <w:sz w:val="22"/>
              </w:rPr>
              <w:t>ёмки 17-18.05.2018г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</w:tcPr>
          <w:p w:rsidR="00AA5577" w:rsidRDefault="00763A0A" w:rsidP="00D64AB1">
            <w:pPr>
              <w:spacing w:line="230" w:lineRule="auto"/>
              <w:jc w:val="center"/>
              <w:rPr>
                <w:sz w:val="22"/>
              </w:rPr>
            </w:pPr>
            <w:hyperlink r:id="rId18" w:history="1">
              <w:r w:rsidR="00EE5C6D" w:rsidRPr="00DE7315">
                <w:rPr>
                  <w:rStyle w:val="a8"/>
                  <w:sz w:val="22"/>
                </w:rPr>
                <w:t>https://pogr-prv.edu.yar.ru/letniy_lager.html</w:t>
              </w:r>
            </w:hyperlink>
          </w:p>
          <w:p w:rsidR="00EE5C6D" w:rsidRPr="00EE5C6D" w:rsidRDefault="00EE5C6D" w:rsidP="00D64AB1">
            <w:pPr>
              <w:spacing w:line="23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</w:tcPr>
          <w:p w:rsidR="00AA5577" w:rsidRPr="00F51D6F" w:rsidRDefault="007F2C28" w:rsidP="002B5878">
            <w:pPr>
              <w:spacing w:line="230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Группа №2/имеется № 76.01.11.000.М000162.03.18 от 01.03.2018 г.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AA5577" w:rsidRPr="00F51D6F" w:rsidRDefault="001F3E24" w:rsidP="00D64AB1">
            <w:pPr>
              <w:widowControl w:val="0"/>
              <w:jc w:val="center"/>
              <w:rPr>
                <w:rFonts w:cs="Times New Roman"/>
                <w:sz w:val="22"/>
              </w:rPr>
            </w:pPr>
            <w:r w:rsidRPr="00F51D6F">
              <w:rPr>
                <w:rFonts w:cs="Times New Roman"/>
                <w:sz w:val="22"/>
              </w:rPr>
              <w:t>70/</w:t>
            </w:r>
            <w:r w:rsidR="007F2C28">
              <w:rPr>
                <w:rFonts w:cs="Times New Roman"/>
                <w:sz w:val="22"/>
              </w:rPr>
              <w:t>16</w:t>
            </w:r>
          </w:p>
        </w:tc>
        <w:tc>
          <w:tcPr>
            <w:tcW w:w="1825" w:type="dxa"/>
            <w:tcBorders>
              <w:left w:val="single" w:sz="4" w:space="0" w:color="auto"/>
              <w:right w:val="single" w:sz="4" w:space="0" w:color="auto"/>
            </w:tcBorders>
          </w:tcPr>
          <w:p w:rsidR="00AA5577" w:rsidRPr="00F51D6F" w:rsidRDefault="00AA5577" w:rsidP="00D64AB1">
            <w:pPr>
              <w:snapToGrid w:val="0"/>
              <w:ind w:firstLine="0"/>
              <w:rPr>
                <w:rFonts w:eastAsia="Calibri" w:cs="Times New Roman"/>
                <w:sz w:val="22"/>
              </w:rPr>
            </w:pPr>
            <w:r w:rsidRPr="00F51D6F">
              <w:rPr>
                <w:rFonts w:eastAsia="Calibri" w:cs="Times New Roman"/>
                <w:bCs/>
                <w:sz w:val="22"/>
              </w:rPr>
              <w:t xml:space="preserve">Имеются </w:t>
            </w:r>
            <w:proofErr w:type="spellStart"/>
            <w:r w:rsidRPr="00F51D6F">
              <w:rPr>
                <w:rFonts w:eastAsia="Calibri" w:cs="Times New Roman"/>
                <w:bCs/>
                <w:sz w:val="22"/>
              </w:rPr>
              <w:t>дом</w:t>
            </w:r>
            <w:r w:rsidRPr="00F51D6F">
              <w:rPr>
                <w:rFonts w:eastAsia="Calibri" w:cs="Times New Roman"/>
                <w:bCs/>
                <w:sz w:val="22"/>
              </w:rPr>
              <w:t>о</w:t>
            </w:r>
            <w:r w:rsidRPr="00F51D6F">
              <w:rPr>
                <w:rFonts w:eastAsia="Calibri" w:cs="Times New Roman"/>
                <w:bCs/>
                <w:sz w:val="22"/>
              </w:rPr>
              <w:t>ф</w:t>
            </w:r>
            <w:r w:rsidRPr="00F51D6F">
              <w:rPr>
                <w:rFonts w:eastAsia="Calibri" w:cs="Times New Roman"/>
                <w:bCs/>
                <w:sz w:val="22"/>
              </w:rPr>
              <w:t>о</w:t>
            </w:r>
            <w:r w:rsidRPr="00F51D6F">
              <w:rPr>
                <w:rFonts w:eastAsia="Calibri" w:cs="Times New Roman"/>
                <w:bCs/>
                <w:sz w:val="22"/>
              </w:rPr>
              <w:t>ны</w:t>
            </w:r>
            <w:proofErr w:type="gramStart"/>
            <w:r w:rsidRPr="00F51D6F">
              <w:rPr>
                <w:rFonts w:eastAsia="Calibri" w:cs="Times New Roman"/>
                <w:bCs/>
                <w:sz w:val="22"/>
              </w:rPr>
              <w:t>,в</w:t>
            </w:r>
            <w:proofErr w:type="gramEnd"/>
            <w:r w:rsidRPr="00F51D6F">
              <w:rPr>
                <w:rFonts w:eastAsia="Calibri" w:cs="Times New Roman"/>
                <w:bCs/>
                <w:sz w:val="22"/>
              </w:rPr>
              <w:t>идеокамеры,осуществляется</w:t>
            </w:r>
            <w:proofErr w:type="spellEnd"/>
            <w:r w:rsidRPr="00F51D6F">
              <w:rPr>
                <w:rFonts w:eastAsia="Calibri" w:cs="Times New Roman"/>
                <w:bCs/>
                <w:sz w:val="22"/>
              </w:rPr>
              <w:t xml:space="preserve"> пропускной </w:t>
            </w:r>
            <w:proofErr w:type="spellStart"/>
            <w:r w:rsidRPr="00F51D6F">
              <w:rPr>
                <w:rFonts w:eastAsia="Calibri" w:cs="Times New Roman"/>
                <w:bCs/>
                <w:sz w:val="22"/>
              </w:rPr>
              <w:t>р</w:t>
            </w:r>
            <w:r w:rsidRPr="00F51D6F">
              <w:rPr>
                <w:rFonts w:eastAsia="Calibri" w:cs="Times New Roman"/>
                <w:bCs/>
                <w:sz w:val="22"/>
              </w:rPr>
              <w:t>е</w:t>
            </w:r>
            <w:r w:rsidRPr="00F51D6F">
              <w:rPr>
                <w:rFonts w:eastAsia="Calibri" w:cs="Times New Roman"/>
                <w:bCs/>
                <w:sz w:val="22"/>
              </w:rPr>
              <w:t>жим,заключён</w:t>
            </w:r>
            <w:proofErr w:type="spellEnd"/>
            <w:r w:rsidRPr="00F51D6F">
              <w:rPr>
                <w:rFonts w:eastAsia="Calibri" w:cs="Times New Roman"/>
                <w:bCs/>
                <w:sz w:val="22"/>
              </w:rPr>
              <w:t xml:space="preserve">  договор с ООО «Охранное пре</w:t>
            </w:r>
            <w:r w:rsidRPr="00F51D6F">
              <w:rPr>
                <w:rFonts w:eastAsia="Calibri" w:cs="Times New Roman"/>
                <w:bCs/>
                <w:sz w:val="22"/>
              </w:rPr>
              <w:t>д</w:t>
            </w:r>
            <w:r w:rsidRPr="00F51D6F">
              <w:rPr>
                <w:rFonts w:eastAsia="Calibri" w:cs="Times New Roman"/>
                <w:bCs/>
                <w:sz w:val="22"/>
              </w:rPr>
              <w:t>приятие «Ратник»</w:t>
            </w:r>
          </w:p>
          <w:p w:rsidR="00AA5577" w:rsidRPr="00F51D6F" w:rsidRDefault="00500A5A" w:rsidP="00D64AB1">
            <w:pPr>
              <w:widowControl w:val="0"/>
              <w:spacing w:line="230" w:lineRule="auto"/>
              <w:jc w:val="center"/>
              <w:rPr>
                <w:rFonts w:cs="Times New Roman"/>
                <w:sz w:val="22"/>
              </w:rPr>
            </w:pPr>
            <w:r w:rsidRPr="00F51D6F">
              <w:rPr>
                <w:rFonts w:eastAsia="Calibri" w:cs="Times New Roman"/>
                <w:bCs/>
                <w:sz w:val="22"/>
              </w:rPr>
              <w:t>Имеется паспорт безопа</w:t>
            </w:r>
            <w:r w:rsidRPr="00F51D6F">
              <w:rPr>
                <w:rFonts w:eastAsia="Calibri" w:cs="Times New Roman"/>
                <w:bCs/>
                <w:sz w:val="22"/>
              </w:rPr>
              <w:t>с</w:t>
            </w:r>
            <w:r w:rsidRPr="00F51D6F">
              <w:rPr>
                <w:rFonts w:eastAsia="Calibri" w:cs="Times New Roman"/>
                <w:bCs/>
                <w:sz w:val="22"/>
              </w:rPr>
              <w:t>ности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AA5577" w:rsidRPr="00F51D6F" w:rsidRDefault="00AA5577" w:rsidP="00D64AB1">
            <w:pPr>
              <w:widowControl w:val="0"/>
              <w:ind w:firstLine="0"/>
              <w:rPr>
                <w:rFonts w:cs="Times New Roman"/>
                <w:sz w:val="22"/>
              </w:rPr>
            </w:pPr>
            <w:r w:rsidRPr="00F51D6F">
              <w:rPr>
                <w:rFonts w:cs="Times New Roman"/>
                <w:sz w:val="22"/>
              </w:rPr>
              <w:t>2268</w:t>
            </w:r>
          </w:p>
        </w:tc>
      </w:tr>
    </w:tbl>
    <w:p w:rsidR="00767054" w:rsidRPr="00D048DB" w:rsidRDefault="007F2C28" w:rsidP="007670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                                               Угланова Г.В.</w:t>
      </w:r>
    </w:p>
    <w:p w:rsidR="005B5F31" w:rsidRPr="00D048DB" w:rsidRDefault="005B5F31" w:rsidP="007670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F31" w:rsidRDefault="005B5F31" w:rsidP="00767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5F31" w:rsidRDefault="005B5F31" w:rsidP="00767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5F31" w:rsidRDefault="005B5F31" w:rsidP="00767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5F31" w:rsidRDefault="005B5F31" w:rsidP="00767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5F31" w:rsidRDefault="005B5F31" w:rsidP="005B5F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B5F31" w:rsidSect="0002510C">
          <w:pgSz w:w="16838" w:h="11906" w:orient="landscape"/>
          <w:pgMar w:top="426" w:right="1134" w:bottom="567" w:left="1134" w:header="709" w:footer="709" w:gutter="0"/>
          <w:pgNumType w:start="1"/>
          <w:cols w:space="708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E5245" w:rsidRPr="00A12D07" w:rsidRDefault="005E5245" w:rsidP="00457B86">
      <w:pPr>
        <w:pStyle w:val="ConsPlusNormal"/>
        <w:ind w:left="5670"/>
      </w:pPr>
    </w:p>
    <w:sectPr w:rsidR="005E5245" w:rsidRPr="00A12D07" w:rsidSect="002F2B7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A0A" w:rsidRDefault="00763A0A" w:rsidP="00E30EA9">
      <w:r>
        <w:separator/>
      </w:r>
    </w:p>
  </w:endnote>
  <w:endnote w:type="continuationSeparator" w:id="0">
    <w:p w:rsidR="00763A0A" w:rsidRDefault="00763A0A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5DF" w:rsidRDefault="00B335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5DF" w:rsidRDefault="00B335DF">
    <w:pPr>
      <w:pStyle w:val="a5"/>
      <w:jc w:val="center"/>
    </w:pPr>
  </w:p>
  <w:p w:rsidR="00B335DF" w:rsidRDefault="00B335D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5DF" w:rsidRDefault="00B335DF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5DF" w:rsidRDefault="00B335DF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5DF" w:rsidRDefault="00B335DF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5DF" w:rsidRDefault="00B335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A0A" w:rsidRDefault="00763A0A" w:rsidP="00E30EA9">
      <w:r>
        <w:separator/>
      </w:r>
    </w:p>
  </w:footnote>
  <w:footnote w:type="continuationSeparator" w:id="0">
    <w:p w:rsidR="00763A0A" w:rsidRDefault="00763A0A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5DF" w:rsidRDefault="00B335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9161108"/>
      <w:docPartObj>
        <w:docPartGallery w:val="Page Numbers (Top of Page)"/>
        <w:docPartUnique/>
      </w:docPartObj>
    </w:sdtPr>
    <w:sdtEndPr/>
    <w:sdtContent>
      <w:p w:rsidR="00B335DF" w:rsidRDefault="00B335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10C">
          <w:rPr>
            <w:noProof/>
          </w:rPr>
          <w:t>2</w:t>
        </w:r>
        <w:r>
          <w:fldChar w:fldCharType="end"/>
        </w:r>
      </w:p>
    </w:sdtContent>
  </w:sdt>
  <w:p w:rsidR="00B335DF" w:rsidRPr="00517961" w:rsidRDefault="00B335DF" w:rsidP="0051796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5DF" w:rsidRDefault="00B335DF">
    <w:pPr>
      <w:pStyle w:val="a3"/>
      <w:jc w:val="center"/>
    </w:pPr>
  </w:p>
  <w:p w:rsidR="00B335DF" w:rsidRDefault="00B335DF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5DF" w:rsidRDefault="00B335DF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842127"/>
      <w:docPartObj>
        <w:docPartGallery w:val="Page Numbers (Top of Page)"/>
        <w:docPartUnique/>
      </w:docPartObj>
    </w:sdtPr>
    <w:sdtEndPr/>
    <w:sdtContent>
      <w:p w:rsidR="00B335DF" w:rsidRDefault="00B335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F31">
          <w:rPr>
            <w:noProof/>
          </w:rPr>
          <w:t>3</w:t>
        </w:r>
        <w:r>
          <w:fldChar w:fldCharType="end"/>
        </w:r>
      </w:p>
    </w:sdtContent>
  </w:sdt>
  <w:p w:rsidR="00B335DF" w:rsidRPr="00532191" w:rsidRDefault="00B335DF" w:rsidP="00C72DAD">
    <w:pPr>
      <w:pStyle w:val="a3"/>
      <w:jc w:val="center"/>
      <w:rPr>
        <w:rFonts w:cs="Times New Roman"/>
        <w:szCs w:val="2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5DF" w:rsidRDefault="00B335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E5C90"/>
    <w:multiLevelType w:val="hybridMultilevel"/>
    <w:tmpl w:val="954897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78D263D1"/>
    <w:multiLevelType w:val="hybridMultilevel"/>
    <w:tmpl w:val="31C84B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023A2"/>
    <w:rsid w:val="00011C1D"/>
    <w:rsid w:val="0001360D"/>
    <w:rsid w:val="0002510C"/>
    <w:rsid w:val="00026BFA"/>
    <w:rsid w:val="00035A68"/>
    <w:rsid w:val="000478E2"/>
    <w:rsid w:val="00064332"/>
    <w:rsid w:val="000654FC"/>
    <w:rsid w:val="00080882"/>
    <w:rsid w:val="00083C0A"/>
    <w:rsid w:val="00086197"/>
    <w:rsid w:val="00092705"/>
    <w:rsid w:val="00094B7D"/>
    <w:rsid w:val="00097EA9"/>
    <w:rsid w:val="000A400A"/>
    <w:rsid w:val="000B2AB8"/>
    <w:rsid w:val="000C4604"/>
    <w:rsid w:val="00104932"/>
    <w:rsid w:val="00122E87"/>
    <w:rsid w:val="0013032F"/>
    <w:rsid w:val="00131319"/>
    <w:rsid w:val="00132ACE"/>
    <w:rsid w:val="00141745"/>
    <w:rsid w:val="00150204"/>
    <w:rsid w:val="0015099B"/>
    <w:rsid w:val="00152096"/>
    <w:rsid w:val="001522A6"/>
    <w:rsid w:val="00166413"/>
    <w:rsid w:val="00180A9A"/>
    <w:rsid w:val="00182F1C"/>
    <w:rsid w:val="001B456F"/>
    <w:rsid w:val="001B705B"/>
    <w:rsid w:val="001C19BF"/>
    <w:rsid w:val="001C78DA"/>
    <w:rsid w:val="001C7D78"/>
    <w:rsid w:val="001D0D54"/>
    <w:rsid w:val="001D5666"/>
    <w:rsid w:val="001E61C1"/>
    <w:rsid w:val="001F0666"/>
    <w:rsid w:val="001F3E24"/>
    <w:rsid w:val="001F4342"/>
    <w:rsid w:val="001F6B69"/>
    <w:rsid w:val="002033B1"/>
    <w:rsid w:val="00204B61"/>
    <w:rsid w:val="002107FD"/>
    <w:rsid w:val="00212671"/>
    <w:rsid w:val="0021610D"/>
    <w:rsid w:val="00216672"/>
    <w:rsid w:val="00216822"/>
    <w:rsid w:val="00227F84"/>
    <w:rsid w:val="002306C4"/>
    <w:rsid w:val="00231A12"/>
    <w:rsid w:val="0024366F"/>
    <w:rsid w:val="0025494A"/>
    <w:rsid w:val="00256A20"/>
    <w:rsid w:val="002679BF"/>
    <w:rsid w:val="00270CBE"/>
    <w:rsid w:val="00270F01"/>
    <w:rsid w:val="0027547E"/>
    <w:rsid w:val="00283F17"/>
    <w:rsid w:val="0029016E"/>
    <w:rsid w:val="002929C3"/>
    <w:rsid w:val="002B5878"/>
    <w:rsid w:val="002B6547"/>
    <w:rsid w:val="002B7A26"/>
    <w:rsid w:val="002C3E51"/>
    <w:rsid w:val="002C4421"/>
    <w:rsid w:val="002C7D0C"/>
    <w:rsid w:val="002D0A9B"/>
    <w:rsid w:val="002D34AC"/>
    <w:rsid w:val="002D45E9"/>
    <w:rsid w:val="002D547D"/>
    <w:rsid w:val="002E0190"/>
    <w:rsid w:val="002E114B"/>
    <w:rsid w:val="002E2B6B"/>
    <w:rsid w:val="002F28A2"/>
    <w:rsid w:val="002F2B70"/>
    <w:rsid w:val="002F4204"/>
    <w:rsid w:val="002F797F"/>
    <w:rsid w:val="00300C01"/>
    <w:rsid w:val="00310E40"/>
    <w:rsid w:val="00311F75"/>
    <w:rsid w:val="00313BAD"/>
    <w:rsid w:val="00314F87"/>
    <w:rsid w:val="00315969"/>
    <w:rsid w:val="00322805"/>
    <w:rsid w:val="00327630"/>
    <w:rsid w:val="00332135"/>
    <w:rsid w:val="00334E29"/>
    <w:rsid w:val="00353581"/>
    <w:rsid w:val="00355608"/>
    <w:rsid w:val="00366C7C"/>
    <w:rsid w:val="003707EC"/>
    <w:rsid w:val="0038047A"/>
    <w:rsid w:val="003831E0"/>
    <w:rsid w:val="003912BE"/>
    <w:rsid w:val="003A17EA"/>
    <w:rsid w:val="003A223D"/>
    <w:rsid w:val="003A2D86"/>
    <w:rsid w:val="003A2DCC"/>
    <w:rsid w:val="003A7D0D"/>
    <w:rsid w:val="003B461E"/>
    <w:rsid w:val="003C3049"/>
    <w:rsid w:val="003D1E8D"/>
    <w:rsid w:val="003E3B3C"/>
    <w:rsid w:val="003E776A"/>
    <w:rsid w:val="003F4171"/>
    <w:rsid w:val="003F6554"/>
    <w:rsid w:val="003F6FD1"/>
    <w:rsid w:val="003F74FD"/>
    <w:rsid w:val="00403F4F"/>
    <w:rsid w:val="0040656C"/>
    <w:rsid w:val="00407194"/>
    <w:rsid w:val="00417F32"/>
    <w:rsid w:val="00424B7E"/>
    <w:rsid w:val="00432F80"/>
    <w:rsid w:val="0043613B"/>
    <w:rsid w:val="004458BE"/>
    <w:rsid w:val="00455C0E"/>
    <w:rsid w:val="00456F57"/>
    <w:rsid w:val="00457B86"/>
    <w:rsid w:val="00461CBD"/>
    <w:rsid w:val="00474132"/>
    <w:rsid w:val="004756DA"/>
    <w:rsid w:val="00477204"/>
    <w:rsid w:val="00485D58"/>
    <w:rsid w:val="00490066"/>
    <w:rsid w:val="0049671D"/>
    <w:rsid w:val="004A7DBE"/>
    <w:rsid w:val="004B1A54"/>
    <w:rsid w:val="004B3553"/>
    <w:rsid w:val="004B5B4D"/>
    <w:rsid w:val="004C077F"/>
    <w:rsid w:val="004C2B09"/>
    <w:rsid w:val="004C37FC"/>
    <w:rsid w:val="004E3356"/>
    <w:rsid w:val="004E63D7"/>
    <w:rsid w:val="00500A5A"/>
    <w:rsid w:val="005013B2"/>
    <w:rsid w:val="00517961"/>
    <w:rsid w:val="00517AEC"/>
    <w:rsid w:val="005315BD"/>
    <w:rsid w:val="00535465"/>
    <w:rsid w:val="00544401"/>
    <w:rsid w:val="005558C2"/>
    <w:rsid w:val="00561072"/>
    <w:rsid w:val="00561876"/>
    <w:rsid w:val="005621B6"/>
    <w:rsid w:val="00563CB6"/>
    <w:rsid w:val="00565F6C"/>
    <w:rsid w:val="00572AA5"/>
    <w:rsid w:val="0057455D"/>
    <w:rsid w:val="00576DD9"/>
    <w:rsid w:val="00586783"/>
    <w:rsid w:val="00596C18"/>
    <w:rsid w:val="005A0804"/>
    <w:rsid w:val="005A0E18"/>
    <w:rsid w:val="005A6114"/>
    <w:rsid w:val="005B4AD7"/>
    <w:rsid w:val="005B5B92"/>
    <w:rsid w:val="005B5F31"/>
    <w:rsid w:val="005C5941"/>
    <w:rsid w:val="005D1E15"/>
    <w:rsid w:val="005D28CD"/>
    <w:rsid w:val="005D31E3"/>
    <w:rsid w:val="005E5245"/>
    <w:rsid w:val="006038F2"/>
    <w:rsid w:val="00603D4E"/>
    <w:rsid w:val="006161B3"/>
    <w:rsid w:val="006249FF"/>
    <w:rsid w:val="006370FD"/>
    <w:rsid w:val="00637712"/>
    <w:rsid w:val="00637CAE"/>
    <w:rsid w:val="0064285E"/>
    <w:rsid w:val="006453CF"/>
    <w:rsid w:val="0065324C"/>
    <w:rsid w:val="00677207"/>
    <w:rsid w:val="00677B21"/>
    <w:rsid w:val="0068616B"/>
    <w:rsid w:val="00690C2F"/>
    <w:rsid w:val="006A1BCA"/>
    <w:rsid w:val="006A4219"/>
    <w:rsid w:val="006A5336"/>
    <w:rsid w:val="006B1469"/>
    <w:rsid w:val="006B3AED"/>
    <w:rsid w:val="006D0518"/>
    <w:rsid w:val="006D1B6C"/>
    <w:rsid w:val="006D2795"/>
    <w:rsid w:val="006D2FF9"/>
    <w:rsid w:val="006D4405"/>
    <w:rsid w:val="006E087D"/>
    <w:rsid w:val="006E3529"/>
    <w:rsid w:val="006E583A"/>
    <w:rsid w:val="006E5B9F"/>
    <w:rsid w:val="006E5BFC"/>
    <w:rsid w:val="006E6CDD"/>
    <w:rsid w:val="007056C8"/>
    <w:rsid w:val="00712BD0"/>
    <w:rsid w:val="00720F92"/>
    <w:rsid w:val="00727446"/>
    <w:rsid w:val="00731C7A"/>
    <w:rsid w:val="00732DDC"/>
    <w:rsid w:val="007368BA"/>
    <w:rsid w:val="00742817"/>
    <w:rsid w:val="00753AFC"/>
    <w:rsid w:val="00763A0A"/>
    <w:rsid w:val="00767054"/>
    <w:rsid w:val="007914D5"/>
    <w:rsid w:val="007946EB"/>
    <w:rsid w:val="007965F9"/>
    <w:rsid w:val="007A2CB1"/>
    <w:rsid w:val="007A5B44"/>
    <w:rsid w:val="007A73AA"/>
    <w:rsid w:val="007B0A72"/>
    <w:rsid w:val="007B12B9"/>
    <w:rsid w:val="007B6825"/>
    <w:rsid w:val="007B68A1"/>
    <w:rsid w:val="007C0608"/>
    <w:rsid w:val="007C0B29"/>
    <w:rsid w:val="007C5615"/>
    <w:rsid w:val="007D2C76"/>
    <w:rsid w:val="007E2F6E"/>
    <w:rsid w:val="007E528B"/>
    <w:rsid w:val="007F2C28"/>
    <w:rsid w:val="00804CF4"/>
    <w:rsid w:val="00814EA0"/>
    <w:rsid w:val="00822FDF"/>
    <w:rsid w:val="008301D7"/>
    <w:rsid w:val="008328EC"/>
    <w:rsid w:val="008376B0"/>
    <w:rsid w:val="0084416C"/>
    <w:rsid w:val="008535C0"/>
    <w:rsid w:val="00854D9A"/>
    <w:rsid w:val="00866F0D"/>
    <w:rsid w:val="0088329A"/>
    <w:rsid w:val="00883A25"/>
    <w:rsid w:val="00883C1C"/>
    <w:rsid w:val="008847A6"/>
    <w:rsid w:val="00884FF2"/>
    <w:rsid w:val="0089347E"/>
    <w:rsid w:val="008961BF"/>
    <w:rsid w:val="008C4A6E"/>
    <w:rsid w:val="008D73DC"/>
    <w:rsid w:val="008E33E7"/>
    <w:rsid w:val="008E52F7"/>
    <w:rsid w:val="008F777E"/>
    <w:rsid w:val="009015D1"/>
    <w:rsid w:val="009102C6"/>
    <w:rsid w:val="00911C14"/>
    <w:rsid w:val="0091411E"/>
    <w:rsid w:val="00916DA4"/>
    <w:rsid w:val="009331D5"/>
    <w:rsid w:val="00933AC5"/>
    <w:rsid w:val="00944B04"/>
    <w:rsid w:val="0095416D"/>
    <w:rsid w:val="009543A6"/>
    <w:rsid w:val="0095463D"/>
    <w:rsid w:val="00956B60"/>
    <w:rsid w:val="0096621C"/>
    <w:rsid w:val="009701FD"/>
    <w:rsid w:val="009777C8"/>
    <w:rsid w:val="00980425"/>
    <w:rsid w:val="0098055C"/>
    <w:rsid w:val="00980713"/>
    <w:rsid w:val="00983E69"/>
    <w:rsid w:val="009852DC"/>
    <w:rsid w:val="00985DC2"/>
    <w:rsid w:val="009920B8"/>
    <w:rsid w:val="009A230D"/>
    <w:rsid w:val="009A5065"/>
    <w:rsid w:val="009B167A"/>
    <w:rsid w:val="009B77AD"/>
    <w:rsid w:val="009C758B"/>
    <w:rsid w:val="009D0D17"/>
    <w:rsid w:val="009D36B9"/>
    <w:rsid w:val="009D4DE2"/>
    <w:rsid w:val="009E347C"/>
    <w:rsid w:val="00A01A34"/>
    <w:rsid w:val="00A05423"/>
    <w:rsid w:val="00A065A6"/>
    <w:rsid w:val="00A12D07"/>
    <w:rsid w:val="00A15553"/>
    <w:rsid w:val="00A179B2"/>
    <w:rsid w:val="00A2073F"/>
    <w:rsid w:val="00A24383"/>
    <w:rsid w:val="00A417AD"/>
    <w:rsid w:val="00A512F5"/>
    <w:rsid w:val="00A54BE0"/>
    <w:rsid w:val="00A60CDB"/>
    <w:rsid w:val="00A61489"/>
    <w:rsid w:val="00A64C68"/>
    <w:rsid w:val="00A702C6"/>
    <w:rsid w:val="00A716C4"/>
    <w:rsid w:val="00A74915"/>
    <w:rsid w:val="00A76D3A"/>
    <w:rsid w:val="00A77B0D"/>
    <w:rsid w:val="00A918CB"/>
    <w:rsid w:val="00AA1FB1"/>
    <w:rsid w:val="00AA5577"/>
    <w:rsid w:val="00AA6825"/>
    <w:rsid w:val="00AB1EC4"/>
    <w:rsid w:val="00AB20D9"/>
    <w:rsid w:val="00AC0EE1"/>
    <w:rsid w:val="00AC218E"/>
    <w:rsid w:val="00AD05FA"/>
    <w:rsid w:val="00AD062A"/>
    <w:rsid w:val="00AE2318"/>
    <w:rsid w:val="00AE3646"/>
    <w:rsid w:val="00AF3D41"/>
    <w:rsid w:val="00AF5CCC"/>
    <w:rsid w:val="00AF76C5"/>
    <w:rsid w:val="00B00345"/>
    <w:rsid w:val="00B060B7"/>
    <w:rsid w:val="00B070A1"/>
    <w:rsid w:val="00B13276"/>
    <w:rsid w:val="00B201BC"/>
    <w:rsid w:val="00B20A6A"/>
    <w:rsid w:val="00B23820"/>
    <w:rsid w:val="00B26541"/>
    <w:rsid w:val="00B32BF4"/>
    <w:rsid w:val="00B335DF"/>
    <w:rsid w:val="00B42FE2"/>
    <w:rsid w:val="00B4495D"/>
    <w:rsid w:val="00B44B74"/>
    <w:rsid w:val="00B44E75"/>
    <w:rsid w:val="00B52494"/>
    <w:rsid w:val="00B52855"/>
    <w:rsid w:val="00B72718"/>
    <w:rsid w:val="00B756F0"/>
    <w:rsid w:val="00B82EEE"/>
    <w:rsid w:val="00B83287"/>
    <w:rsid w:val="00B86231"/>
    <w:rsid w:val="00B92FEC"/>
    <w:rsid w:val="00BA16F4"/>
    <w:rsid w:val="00BB1812"/>
    <w:rsid w:val="00BB245B"/>
    <w:rsid w:val="00BB6A41"/>
    <w:rsid w:val="00BC6725"/>
    <w:rsid w:val="00BC7AE3"/>
    <w:rsid w:val="00BD1A94"/>
    <w:rsid w:val="00BD2925"/>
    <w:rsid w:val="00BD310F"/>
    <w:rsid w:val="00BD3C46"/>
    <w:rsid w:val="00BE1202"/>
    <w:rsid w:val="00BE5B60"/>
    <w:rsid w:val="00BE68C1"/>
    <w:rsid w:val="00BE6B1E"/>
    <w:rsid w:val="00BE7602"/>
    <w:rsid w:val="00BF4EC2"/>
    <w:rsid w:val="00C01BDB"/>
    <w:rsid w:val="00C16405"/>
    <w:rsid w:val="00C17135"/>
    <w:rsid w:val="00C24E8B"/>
    <w:rsid w:val="00C2759E"/>
    <w:rsid w:val="00C27CFB"/>
    <w:rsid w:val="00C303A9"/>
    <w:rsid w:val="00C3110F"/>
    <w:rsid w:val="00C45D4C"/>
    <w:rsid w:val="00C468A9"/>
    <w:rsid w:val="00C55609"/>
    <w:rsid w:val="00C55FFA"/>
    <w:rsid w:val="00C57FA2"/>
    <w:rsid w:val="00C60705"/>
    <w:rsid w:val="00C640C5"/>
    <w:rsid w:val="00C66B94"/>
    <w:rsid w:val="00C72DAD"/>
    <w:rsid w:val="00C909D4"/>
    <w:rsid w:val="00CA1350"/>
    <w:rsid w:val="00CA17C8"/>
    <w:rsid w:val="00CB184D"/>
    <w:rsid w:val="00CC57AE"/>
    <w:rsid w:val="00CC6D48"/>
    <w:rsid w:val="00CE016B"/>
    <w:rsid w:val="00CE49B0"/>
    <w:rsid w:val="00CE538E"/>
    <w:rsid w:val="00CF1466"/>
    <w:rsid w:val="00CF3E48"/>
    <w:rsid w:val="00D00B6A"/>
    <w:rsid w:val="00D00EFB"/>
    <w:rsid w:val="00D0174B"/>
    <w:rsid w:val="00D01CD5"/>
    <w:rsid w:val="00D01E07"/>
    <w:rsid w:val="00D022F2"/>
    <w:rsid w:val="00D048DB"/>
    <w:rsid w:val="00D17DF3"/>
    <w:rsid w:val="00D2266D"/>
    <w:rsid w:val="00D27EB0"/>
    <w:rsid w:val="00D40096"/>
    <w:rsid w:val="00D40E7D"/>
    <w:rsid w:val="00D43BC7"/>
    <w:rsid w:val="00D4667D"/>
    <w:rsid w:val="00D525A0"/>
    <w:rsid w:val="00D6220B"/>
    <w:rsid w:val="00D65007"/>
    <w:rsid w:val="00D72C55"/>
    <w:rsid w:val="00D81AC3"/>
    <w:rsid w:val="00D83607"/>
    <w:rsid w:val="00D94F78"/>
    <w:rsid w:val="00DB2CB4"/>
    <w:rsid w:val="00DC3235"/>
    <w:rsid w:val="00DC434F"/>
    <w:rsid w:val="00DC7A26"/>
    <w:rsid w:val="00DD6400"/>
    <w:rsid w:val="00DE097C"/>
    <w:rsid w:val="00DE6A1E"/>
    <w:rsid w:val="00DE71B2"/>
    <w:rsid w:val="00DF0475"/>
    <w:rsid w:val="00DF0E21"/>
    <w:rsid w:val="00DF29D9"/>
    <w:rsid w:val="00DF3E4A"/>
    <w:rsid w:val="00E00A24"/>
    <w:rsid w:val="00E013E1"/>
    <w:rsid w:val="00E01F2F"/>
    <w:rsid w:val="00E02DB9"/>
    <w:rsid w:val="00E04F4A"/>
    <w:rsid w:val="00E07127"/>
    <w:rsid w:val="00E1407E"/>
    <w:rsid w:val="00E14FF6"/>
    <w:rsid w:val="00E17166"/>
    <w:rsid w:val="00E237EA"/>
    <w:rsid w:val="00E30EA9"/>
    <w:rsid w:val="00E349CC"/>
    <w:rsid w:val="00E4085C"/>
    <w:rsid w:val="00E46AF6"/>
    <w:rsid w:val="00E71454"/>
    <w:rsid w:val="00E721A8"/>
    <w:rsid w:val="00E851E3"/>
    <w:rsid w:val="00E866EB"/>
    <w:rsid w:val="00EA22BC"/>
    <w:rsid w:val="00EB060B"/>
    <w:rsid w:val="00EC558D"/>
    <w:rsid w:val="00ED100E"/>
    <w:rsid w:val="00ED34C4"/>
    <w:rsid w:val="00ED3B22"/>
    <w:rsid w:val="00ED51F6"/>
    <w:rsid w:val="00ED7DDB"/>
    <w:rsid w:val="00EE347C"/>
    <w:rsid w:val="00EE5C6D"/>
    <w:rsid w:val="00EE6EF9"/>
    <w:rsid w:val="00EE7F0A"/>
    <w:rsid w:val="00EF7325"/>
    <w:rsid w:val="00F01C25"/>
    <w:rsid w:val="00F0780F"/>
    <w:rsid w:val="00F148E5"/>
    <w:rsid w:val="00F1773D"/>
    <w:rsid w:val="00F437D1"/>
    <w:rsid w:val="00F453F3"/>
    <w:rsid w:val="00F51AFC"/>
    <w:rsid w:val="00F51D6F"/>
    <w:rsid w:val="00F614F2"/>
    <w:rsid w:val="00F637C0"/>
    <w:rsid w:val="00F746EE"/>
    <w:rsid w:val="00F7549C"/>
    <w:rsid w:val="00F81CFD"/>
    <w:rsid w:val="00F82753"/>
    <w:rsid w:val="00F8568F"/>
    <w:rsid w:val="00F9676A"/>
    <w:rsid w:val="00FA09A3"/>
    <w:rsid w:val="00FA3F7D"/>
    <w:rsid w:val="00FB015D"/>
    <w:rsid w:val="00FB680F"/>
    <w:rsid w:val="00FB6918"/>
    <w:rsid w:val="00FC026D"/>
    <w:rsid w:val="00FC35B9"/>
    <w:rsid w:val="00FC61DA"/>
    <w:rsid w:val="00FD0731"/>
    <w:rsid w:val="00FD4667"/>
    <w:rsid w:val="00FD4BC2"/>
    <w:rsid w:val="00FE1DCF"/>
    <w:rsid w:val="00FE45F1"/>
    <w:rsid w:val="00FE5B7C"/>
    <w:rsid w:val="00FF1935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F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67054"/>
    <w:pPr>
      <w:keepNext/>
      <w:overflowPunct w:val="0"/>
      <w:autoSpaceDE w:val="0"/>
      <w:autoSpaceDN w:val="0"/>
      <w:adjustRightInd w:val="0"/>
      <w:spacing w:before="240" w:after="60"/>
      <w:ind w:firstLine="0"/>
      <w:textAlignment w:val="baseline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70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6705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767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7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uiPriority w:val="99"/>
    <w:unhideWhenUsed/>
    <w:rsid w:val="0076705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67054"/>
    <w:pPr>
      <w:ind w:firstLine="0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054"/>
    <w:rPr>
      <w:rFonts w:ascii="Tahoma" w:eastAsia="Calibri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67054"/>
    <w:rPr>
      <w:color w:val="800080" w:themeColor="followedHyperlink"/>
      <w:u w:val="single"/>
    </w:rPr>
  </w:style>
  <w:style w:type="character" w:customStyle="1" w:styleId="key-valueitem-value">
    <w:name w:val="key-value__item-value"/>
    <w:basedOn w:val="a0"/>
    <w:rsid w:val="00767054"/>
  </w:style>
  <w:style w:type="paragraph" w:styleId="ac">
    <w:name w:val="footnote text"/>
    <w:basedOn w:val="a"/>
    <w:link w:val="ad"/>
    <w:uiPriority w:val="99"/>
    <w:semiHidden/>
    <w:unhideWhenUsed/>
    <w:rsid w:val="00767054"/>
    <w:pPr>
      <w:jc w:val="both"/>
    </w:pPr>
    <w:rPr>
      <w:rFonts w:eastAsia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67054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767054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767054"/>
  </w:style>
  <w:style w:type="character" w:customStyle="1" w:styleId="40">
    <w:name w:val="Заголовок 4 Знак"/>
    <w:basedOn w:val="a0"/>
    <w:link w:val="4"/>
    <w:uiPriority w:val="9"/>
    <w:semiHidden/>
    <w:rsid w:val="001B705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table" w:styleId="af">
    <w:name w:val="Table Grid"/>
    <w:basedOn w:val="a1"/>
    <w:uiPriority w:val="59"/>
    <w:rsid w:val="007D2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0"/>
    <w:uiPriority w:val="99"/>
    <w:semiHidden/>
    <w:unhideWhenUsed/>
    <w:rsid w:val="001522A6"/>
  </w:style>
  <w:style w:type="character" w:styleId="af1">
    <w:name w:val="annotation reference"/>
    <w:basedOn w:val="a0"/>
    <w:uiPriority w:val="99"/>
    <w:semiHidden/>
    <w:unhideWhenUsed/>
    <w:rsid w:val="002F28A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F28A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F28A2"/>
    <w:rPr>
      <w:rFonts w:ascii="Times New Roman" w:eastAsia="Times New Roman" w:hAnsi="Times New Roman" w:cs="Calibri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F28A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F28A2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D2F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F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67054"/>
    <w:pPr>
      <w:keepNext/>
      <w:overflowPunct w:val="0"/>
      <w:autoSpaceDE w:val="0"/>
      <w:autoSpaceDN w:val="0"/>
      <w:adjustRightInd w:val="0"/>
      <w:spacing w:before="240" w:after="60"/>
      <w:ind w:firstLine="0"/>
      <w:textAlignment w:val="baseline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70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6705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767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7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uiPriority w:val="99"/>
    <w:unhideWhenUsed/>
    <w:rsid w:val="0076705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67054"/>
    <w:pPr>
      <w:ind w:firstLine="0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054"/>
    <w:rPr>
      <w:rFonts w:ascii="Tahoma" w:eastAsia="Calibri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67054"/>
    <w:rPr>
      <w:color w:val="800080" w:themeColor="followedHyperlink"/>
      <w:u w:val="single"/>
    </w:rPr>
  </w:style>
  <w:style w:type="character" w:customStyle="1" w:styleId="key-valueitem-value">
    <w:name w:val="key-value__item-value"/>
    <w:basedOn w:val="a0"/>
    <w:rsid w:val="00767054"/>
  </w:style>
  <w:style w:type="paragraph" w:styleId="ac">
    <w:name w:val="footnote text"/>
    <w:basedOn w:val="a"/>
    <w:link w:val="ad"/>
    <w:uiPriority w:val="99"/>
    <w:semiHidden/>
    <w:unhideWhenUsed/>
    <w:rsid w:val="00767054"/>
    <w:pPr>
      <w:jc w:val="both"/>
    </w:pPr>
    <w:rPr>
      <w:rFonts w:eastAsia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67054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767054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767054"/>
  </w:style>
  <w:style w:type="character" w:customStyle="1" w:styleId="40">
    <w:name w:val="Заголовок 4 Знак"/>
    <w:basedOn w:val="a0"/>
    <w:link w:val="4"/>
    <w:uiPriority w:val="9"/>
    <w:semiHidden/>
    <w:rsid w:val="001B705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table" w:styleId="af">
    <w:name w:val="Table Grid"/>
    <w:basedOn w:val="a1"/>
    <w:uiPriority w:val="59"/>
    <w:rsid w:val="007D2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0"/>
    <w:uiPriority w:val="99"/>
    <w:semiHidden/>
    <w:unhideWhenUsed/>
    <w:rsid w:val="001522A6"/>
  </w:style>
  <w:style w:type="character" w:styleId="af1">
    <w:name w:val="annotation reference"/>
    <w:basedOn w:val="a0"/>
    <w:uiPriority w:val="99"/>
    <w:semiHidden/>
    <w:unhideWhenUsed/>
    <w:rsid w:val="002F28A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F28A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F28A2"/>
    <w:rPr>
      <w:rFonts w:ascii="Times New Roman" w:eastAsia="Times New Roman" w:hAnsi="Times New Roman" w:cs="Calibri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F28A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F28A2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D2F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pogr-prv.edu.yar.ru/letniy_lager.htm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4.xml><?xml version="1.0" encoding="utf-8"?>
<ds:datastoreItem xmlns:ds="http://schemas.openxmlformats.org/officeDocument/2006/customXml" ds:itemID="{DAD40633-2CFB-4FA1-A947-95A429B40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области.dotx</Template>
  <TotalTime>6</TotalTime>
  <Pages>4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Татьяна</cp:lastModifiedBy>
  <cp:revision>4</cp:revision>
  <cp:lastPrinted>2018-03-28T10:09:00Z</cp:lastPrinted>
  <dcterms:created xsi:type="dcterms:W3CDTF">2018-03-27T11:12:00Z</dcterms:created>
  <dcterms:modified xsi:type="dcterms:W3CDTF">2018-03-28T10:13:00Z</dcterms:modified>
</cp:coreProperties>
</file>